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19DC" w14:textId="77777777" w:rsidR="00416C9A" w:rsidRDefault="00416C9A">
      <w:pPr>
        <w:wordWrap w:val="0"/>
        <w:overflowPunct w:val="0"/>
        <w:autoSpaceDE w:val="0"/>
        <w:autoSpaceDN w:val="0"/>
      </w:pPr>
    </w:p>
    <w:p w14:paraId="5C8BCE55" w14:textId="77777777" w:rsidR="00416C9A" w:rsidRDefault="00B901E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7A7782AB" w14:textId="77777777" w:rsidR="00416C9A" w:rsidRDefault="00416C9A">
      <w:pPr>
        <w:wordWrap w:val="0"/>
        <w:overflowPunct w:val="0"/>
        <w:autoSpaceDE w:val="0"/>
        <w:autoSpaceDN w:val="0"/>
      </w:pPr>
    </w:p>
    <w:p w14:paraId="55DCDA9F" w14:textId="77777777" w:rsidR="00416C9A" w:rsidRDefault="00416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</w:t>
      </w:r>
      <w:r w:rsidR="00A8202B">
        <w:rPr>
          <w:rFonts w:hint="eastAsia"/>
        </w:rPr>
        <w:t>教育委員会</w:t>
      </w:r>
      <w:r>
        <w:rPr>
          <w:rFonts w:hint="eastAsia"/>
        </w:rPr>
        <w:t xml:space="preserve">　殿</w:t>
      </w:r>
    </w:p>
    <w:p w14:paraId="14BBF363" w14:textId="77777777" w:rsidR="00416C9A" w:rsidRDefault="00416C9A">
      <w:pPr>
        <w:wordWrap w:val="0"/>
        <w:overflowPunct w:val="0"/>
        <w:autoSpaceDE w:val="0"/>
        <w:autoSpaceDN w:val="0"/>
      </w:pPr>
    </w:p>
    <w:p w14:paraId="0974C67B" w14:textId="77777777" w:rsidR="00416C9A" w:rsidRDefault="00416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442D47">
        <w:rPr>
          <w:rFonts w:hint="eastAsia"/>
        </w:rPr>
        <w:t>（</w:t>
      </w:r>
      <w:r>
        <w:rPr>
          <w:rFonts w:hint="eastAsia"/>
        </w:rPr>
        <w:t>保護者</w:t>
      </w:r>
      <w:r w:rsidR="00442D47">
        <w:rPr>
          <w:rFonts w:hint="eastAsia"/>
        </w:rPr>
        <w:t>）</w:t>
      </w:r>
      <w:r>
        <w:rPr>
          <w:rFonts w:hint="eastAsia"/>
        </w:rPr>
        <w:t xml:space="preserve">　　　　　</w:t>
      </w:r>
      <w:r w:rsidR="00685CA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FEF01EC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住所　　　　　　　　　　</w:t>
      </w:r>
      <w:r w:rsidR="00685CA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F299F23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氏名　　　　　　　　　　　</w:t>
      </w:r>
      <w:r w:rsidR="00685C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ACAEAD7" w14:textId="77777777" w:rsidR="00685CA3" w:rsidRDefault="00685CA3" w:rsidP="00685CA3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　児童氏名　　　　　　　　　　　</w:t>
      </w:r>
    </w:p>
    <w:p w14:paraId="45A00DF3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　　　　　　　　　　　</w:t>
      </w:r>
      <w:r w:rsidR="00685C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84406EF" w14:textId="77777777" w:rsidR="00416C9A" w:rsidRDefault="00416C9A">
      <w:pPr>
        <w:wordWrap w:val="0"/>
        <w:overflowPunct w:val="0"/>
        <w:autoSpaceDE w:val="0"/>
        <w:autoSpaceDN w:val="0"/>
      </w:pPr>
    </w:p>
    <w:p w14:paraId="54CAC8A1" w14:textId="77777777" w:rsidR="00416C9A" w:rsidRDefault="00252BF2">
      <w:pPr>
        <w:wordWrap w:val="0"/>
        <w:overflowPunct w:val="0"/>
        <w:autoSpaceDE w:val="0"/>
        <w:autoSpaceDN w:val="0"/>
        <w:jc w:val="center"/>
      </w:pPr>
      <w:r w:rsidRPr="00252BF2">
        <w:rPr>
          <w:rFonts w:hint="eastAsia"/>
        </w:rPr>
        <w:t>学童保育所に係る申請内容変更届</w:t>
      </w:r>
    </w:p>
    <w:p w14:paraId="027F9F1C" w14:textId="77777777" w:rsidR="00416C9A" w:rsidRDefault="00416C9A">
      <w:pPr>
        <w:wordWrap w:val="0"/>
        <w:overflowPunct w:val="0"/>
        <w:autoSpaceDE w:val="0"/>
        <w:autoSpaceDN w:val="0"/>
      </w:pPr>
    </w:p>
    <w:p w14:paraId="7507A7BF" w14:textId="77777777" w:rsidR="00416C9A" w:rsidRDefault="00416C9A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</w:t>
      </w:r>
      <w:r w:rsidRPr="004019F3">
        <w:rPr>
          <w:rFonts w:hint="eastAsia"/>
        </w:rPr>
        <w:t>学童</w:t>
      </w:r>
      <w:r w:rsidR="00472641" w:rsidRPr="004019F3">
        <w:rPr>
          <w:rFonts w:hint="eastAsia"/>
        </w:rPr>
        <w:t>保育</w:t>
      </w:r>
      <w:r>
        <w:rPr>
          <w:rFonts w:hint="eastAsia"/>
        </w:rPr>
        <w:t>の</w:t>
      </w:r>
      <w:r w:rsidR="00E40B95">
        <w:rPr>
          <w:rFonts w:hint="eastAsia"/>
        </w:rPr>
        <w:t>利用について</w:t>
      </w:r>
      <w:r>
        <w:rPr>
          <w:rFonts w:hint="eastAsia"/>
        </w:rPr>
        <w:t>、</w:t>
      </w:r>
      <w:r w:rsidR="00252BF2">
        <w:rPr>
          <w:rFonts w:hint="eastAsia"/>
        </w:rPr>
        <w:t>申請内容に変更がありましたので届出</w:t>
      </w:r>
      <w:r>
        <w:rPr>
          <w:rFonts w:hint="eastAsia"/>
        </w:rPr>
        <w:t>ます。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268"/>
        <w:gridCol w:w="4107"/>
      </w:tblGrid>
      <w:tr w:rsidR="00252BF2" w14:paraId="6D617C40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1BB3B88" w14:textId="77777777" w:rsidR="00252BF2" w:rsidRDefault="00252BF2" w:rsidP="00A8202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変更内容</w:t>
            </w:r>
          </w:p>
          <w:p w14:paraId="46E7A59A" w14:textId="77777777" w:rsidR="00252BF2" w:rsidRPr="00252BF2" w:rsidRDefault="00252BF2" w:rsidP="00A8202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252BF2">
              <w:rPr>
                <w:rFonts w:hint="eastAsia"/>
                <w:sz w:val="18"/>
              </w:rPr>
              <w:t>※該当するものに</w:t>
            </w:r>
          </w:p>
          <w:p w14:paraId="3FC8CC94" w14:textId="77777777" w:rsidR="00252BF2" w:rsidRDefault="00252BF2" w:rsidP="00A8202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252BF2">
              <w:rPr>
                <w:rFonts w:hint="eastAsia"/>
                <w:sz w:val="18"/>
              </w:rPr>
              <w:t>〇をつけてください</w:t>
            </w:r>
          </w:p>
        </w:tc>
        <w:tc>
          <w:tcPr>
            <w:tcW w:w="6375" w:type="dxa"/>
            <w:gridSpan w:val="2"/>
            <w:vAlign w:val="bottom"/>
          </w:tcPr>
          <w:p w14:paraId="155D161F" w14:textId="77777777" w:rsidR="00252BF2" w:rsidRDefault="00252BF2" w:rsidP="00252BF2">
            <w:pPr>
              <w:overflowPunct w:val="0"/>
              <w:autoSpaceDE w:val="0"/>
              <w:autoSpaceDN w:val="0"/>
              <w:spacing w:line="360" w:lineRule="auto"/>
              <w:ind w:rightChars="-48" w:right="-101"/>
              <w:jc w:val="center"/>
            </w:pPr>
            <w:r>
              <w:rPr>
                <w:rFonts w:hint="eastAsia"/>
              </w:rPr>
              <w:t xml:space="preserve">名前（姓）　・　住所　・　連絡先　・　</w:t>
            </w:r>
            <w:r w:rsidR="002F2F05">
              <w:rPr>
                <w:rFonts w:hint="eastAsia"/>
              </w:rPr>
              <w:t>監</w:t>
            </w:r>
            <w:r>
              <w:rPr>
                <w:rFonts w:hint="eastAsia"/>
              </w:rPr>
              <w:t>護できない理由</w:t>
            </w:r>
          </w:p>
          <w:p w14:paraId="2F265A43" w14:textId="77777777" w:rsidR="00252BF2" w:rsidRDefault="00252BF2" w:rsidP="00252BF2">
            <w:pPr>
              <w:overflowPunct w:val="0"/>
              <w:autoSpaceDE w:val="0"/>
              <w:autoSpaceDN w:val="0"/>
              <w:spacing w:line="360" w:lineRule="auto"/>
              <w:ind w:rightChars="-48" w:right="-101"/>
              <w:jc w:val="center"/>
            </w:pPr>
            <w:r>
              <w:rPr>
                <w:rFonts w:hint="eastAsia"/>
              </w:rPr>
              <w:t>勤務先　・　その他（　　　　　　　　　　　　　　　　）</w:t>
            </w:r>
          </w:p>
        </w:tc>
      </w:tr>
      <w:tr w:rsidR="00685CA3" w14:paraId="312EB458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43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E8A121" w14:textId="77777777" w:rsidR="00685CA3" w:rsidRDefault="00685CA3" w:rsidP="00685CA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2A7A4ED3" w14:textId="77777777" w:rsidR="00685CA3" w:rsidRDefault="00685CA3" w:rsidP="00685C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85CA3" w14:paraId="783A5D4B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4398" w:type="dxa"/>
            <w:gridSpan w:val="2"/>
            <w:vAlign w:val="center"/>
          </w:tcPr>
          <w:p w14:paraId="67C95694" w14:textId="77777777" w:rsidR="00685CA3" w:rsidRPr="00E40B95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107" w:type="dxa"/>
            <w:vAlign w:val="center"/>
          </w:tcPr>
          <w:p w14:paraId="320B57F7" w14:textId="77777777" w:rsidR="00685CA3" w:rsidRPr="00E40B95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</w:tr>
      <w:tr w:rsidR="00685CA3" w14:paraId="655D5C76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4398" w:type="dxa"/>
            <w:gridSpan w:val="2"/>
            <w:vAlign w:val="center"/>
          </w:tcPr>
          <w:p w14:paraId="7219F9C8" w14:textId="77777777" w:rsidR="00685CA3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107" w:type="dxa"/>
            <w:vAlign w:val="center"/>
          </w:tcPr>
          <w:p w14:paraId="69907174" w14:textId="77777777" w:rsidR="00685CA3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</w:tr>
      <w:tr w:rsidR="00685CA3" w14:paraId="76663538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4398" w:type="dxa"/>
            <w:gridSpan w:val="2"/>
            <w:vAlign w:val="center"/>
          </w:tcPr>
          <w:p w14:paraId="49B0F53B" w14:textId="77777777" w:rsidR="00685CA3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107" w:type="dxa"/>
            <w:vAlign w:val="center"/>
          </w:tcPr>
          <w:p w14:paraId="24BCB486" w14:textId="77777777" w:rsidR="00685CA3" w:rsidRDefault="00685CA3" w:rsidP="00E40B95">
            <w:pPr>
              <w:overflowPunct w:val="0"/>
              <w:autoSpaceDE w:val="0"/>
              <w:autoSpaceDN w:val="0"/>
              <w:jc w:val="center"/>
            </w:pPr>
          </w:p>
        </w:tc>
      </w:tr>
      <w:tr w:rsidR="00252BF2" w14:paraId="4CB820C9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A149C8E" w14:textId="77777777" w:rsidR="00252BF2" w:rsidRDefault="00685CA3" w:rsidP="00685CA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5" w:type="dxa"/>
            <w:gridSpan w:val="2"/>
            <w:vAlign w:val="center"/>
          </w:tcPr>
          <w:p w14:paraId="13C6CD21" w14:textId="77777777" w:rsidR="00252BF2" w:rsidRDefault="00252BF2" w:rsidP="00E40B95">
            <w:pPr>
              <w:overflowPunct w:val="0"/>
              <w:autoSpaceDE w:val="0"/>
              <w:autoSpaceDN w:val="0"/>
              <w:jc w:val="center"/>
            </w:pPr>
          </w:p>
        </w:tc>
      </w:tr>
      <w:tr w:rsidR="00685CA3" w14:paraId="43E58236" w14:textId="77777777" w:rsidTr="00685CA3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ECEA8E5" w14:textId="77777777" w:rsidR="00685CA3" w:rsidRDefault="00685CA3" w:rsidP="00685CA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375" w:type="dxa"/>
            <w:gridSpan w:val="2"/>
            <w:vAlign w:val="center"/>
          </w:tcPr>
          <w:p w14:paraId="693225EA" w14:textId="77777777" w:rsidR="00685CA3" w:rsidRDefault="00685CA3" w:rsidP="00E40B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日以降から変更します。</w:t>
            </w:r>
          </w:p>
        </w:tc>
      </w:tr>
    </w:tbl>
    <w:p w14:paraId="56C1234A" w14:textId="77777777" w:rsidR="00416C9A" w:rsidRDefault="00A57367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（</w:t>
      </w:r>
      <w:r w:rsidR="00416C9A">
        <w:rPr>
          <w:rFonts w:hint="eastAsia"/>
        </w:rPr>
        <w:t>注意</w:t>
      </w:r>
      <w:r>
        <w:rPr>
          <w:rFonts w:hint="eastAsia"/>
        </w:rPr>
        <w:t>）</w:t>
      </w:r>
    </w:p>
    <w:p w14:paraId="4A73A746" w14:textId="77777777" w:rsidR="00252BF2" w:rsidRDefault="00E40B95" w:rsidP="00685CA3">
      <w:pPr>
        <w:wordWrap w:val="0"/>
        <w:overflowPunct w:val="0"/>
        <w:autoSpaceDE w:val="0"/>
        <w:autoSpaceDN w:val="0"/>
        <w:spacing w:line="240" w:lineRule="atLeast"/>
        <w:ind w:left="210" w:hangingChars="100" w:hanging="210"/>
      </w:pPr>
      <w:r>
        <w:rPr>
          <w:rFonts w:hint="eastAsia"/>
        </w:rPr>
        <w:t xml:space="preserve">　　</w:t>
      </w:r>
      <w:r w:rsidR="0021230C">
        <w:rPr>
          <w:rFonts w:hint="eastAsia"/>
        </w:rPr>
        <w:t>監</w:t>
      </w:r>
      <w:r w:rsidR="00685CA3">
        <w:rPr>
          <w:rFonts w:hint="eastAsia"/>
        </w:rPr>
        <w:t>護できない理由</w:t>
      </w:r>
      <w:r w:rsidR="0021230C">
        <w:rPr>
          <w:rFonts w:hint="eastAsia"/>
        </w:rPr>
        <w:t>や勤務先が</w:t>
      </w:r>
      <w:r w:rsidR="00685CA3">
        <w:rPr>
          <w:rFonts w:hint="eastAsia"/>
        </w:rPr>
        <w:t>変更となる場合は</w:t>
      </w:r>
      <w:r>
        <w:rPr>
          <w:rFonts w:hint="eastAsia"/>
        </w:rPr>
        <w:t>、</w:t>
      </w:r>
      <w:r w:rsidR="00685CA3">
        <w:rPr>
          <w:rFonts w:hint="eastAsia"/>
        </w:rPr>
        <w:t>変更後の監護できない理由の証明となる書類</w:t>
      </w:r>
      <w:r w:rsidR="0021230C">
        <w:rPr>
          <w:rFonts w:hint="eastAsia"/>
        </w:rPr>
        <w:t>や勤務証明書</w:t>
      </w:r>
      <w:r w:rsidR="00685CA3">
        <w:rPr>
          <w:rFonts w:hint="eastAsia"/>
        </w:rPr>
        <w:t>を添付してください。</w:t>
      </w:r>
    </w:p>
    <w:sectPr w:rsidR="00252BF2" w:rsidSect="00D107D6">
      <w:pgSz w:w="11906" w:h="16838" w:code="9"/>
      <w:pgMar w:top="1701" w:right="1701" w:bottom="1701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002E" w14:textId="77777777" w:rsidR="00875A44" w:rsidRDefault="00875A44" w:rsidP="00030F79">
      <w:r>
        <w:separator/>
      </w:r>
    </w:p>
  </w:endnote>
  <w:endnote w:type="continuationSeparator" w:id="0">
    <w:p w14:paraId="2F9AE75D" w14:textId="77777777" w:rsidR="00875A44" w:rsidRDefault="00875A44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919E" w14:textId="77777777" w:rsidR="00875A44" w:rsidRDefault="00875A44" w:rsidP="00030F79">
      <w:r>
        <w:separator/>
      </w:r>
    </w:p>
  </w:footnote>
  <w:footnote w:type="continuationSeparator" w:id="0">
    <w:p w14:paraId="2404B259" w14:textId="77777777" w:rsidR="00875A44" w:rsidRDefault="00875A44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9A"/>
    <w:rsid w:val="00030F79"/>
    <w:rsid w:val="00055DDE"/>
    <w:rsid w:val="00081A5C"/>
    <w:rsid w:val="001A0B81"/>
    <w:rsid w:val="0021230C"/>
    <w:rsid w:val="00252BF2"/>
    <w:rsid w:val="00263E78"/>
    <w:rsid w:val="002B057C"/>
    <w:rsid w:val="002F2F05"/>
    <w:rsid w:val="00313B0F"/>
    <w:rsid w:val="00384295"/>
    <w:rsid w:val="003E1631"/>
    <w:rsid w:val="003E2158"/>
    <w:rsid w:val="004019F3"/>
    <w:rsid w:val="00416C9A"/>
    <w:rsid w:val="00424512"/>
    <w:rsid w:val="00442D47"/>
    <w:rsid w:val="00472641"/>
    <w:rsid w:val="00490009"/>
    <w:rsid w:val="004E5A2A"/>
    <w:rsid w:val="004F6834"/>
    <w:rsid w:val="00510950"/>
    <w:rsid w:val="00530149"/>
    <w:rsid w:val="00572C4F"/>
    <w:rsid w:val="005F3EB1"/>
    <w:rsid w:val="0062182D"/>
    <w:rsid w:val="0063454D"/>
    <w:rsid w:val="00685CA3"/>
    <w:rsid w:val="0068781D"/>
    <w:rsid w:val="0069532D"/>
    <w:rsid w:val="00711F00"/>
    <w:rsid w:val="007D519E"/>
    <w:rsid w:val="00875A44"/>
    <w:rsid w:val="008B5F0B"/>
    <w:rsid w:val="00914235"/>
    <w:rsid w:val="0094706F"/>
    <w:rsid w:val="00987F5F"/>
    <w:rsid w:val="009A6065"/>
    <w:rsid w:val="00A47E0D"/>
    <w:rsid w:val="00A57367"/>
    <w:rsid w:val="00A6388B"/>
    <w:rsid w:val="00A8202B"/>
    <w:rsid w:val="00A853BC"/>
    <w:rsid w:val="00A9728D"/>
    <w:rsid w:val="00B901E8"/>
    <w:rsid w:val="00BF2B16"/>
    <w:rsid w:val="00C86A38"/>
    <w:rsid w:val="00D107D6"/>
    <w:rsid w:val="00DB2345"/>
    <w:rsid w:val="00DE5CF9"/>
    <w:rsid w:val="00E40B95"/>
    <w:rsid w:val="00E43B70"/>
    <w:rsid w:val="00E7412D"/>
    <w:rsid w:val="00E87FEE"/>
    <w:rsid w:val="00EC6361"/>
    <w:rsid w:val="00F01997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88E7D"/>
  <w14:defaultImageDpi w14:val="0"/>
  <w15:docId w15:val="{C86CC7DB-D8C0-42B9-8281-55C6286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676D-196D-4EB9-8DC0-A30041A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青少年課</dc:creator>
  <cp:keywords/>
  <dc:description/>
  <cp:lastModifiedBy>HYNETPC621</cp:lastModifiedBy>
  <cp:revision>2</cp:revision>
  <dcterms:created xsi:type="dcterms:W3CDTF">2023-11-24T01:24:00Z</dcterms:created>
  <dcterms:modified xsi:type="dcterms:W3CDTF">2023-11-24T01:24:00Z</dcterms:modified>
</cp:coreProperties>
</file>