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08FD" w14:textId="77777777" w:rsidR="006C3AB8" w:rsidRPr="00E96BD6" w:rsidRDefault="006C3AB8" w:rsidP="005450C3">
      <w:pPr>
        <w:wordWrap w:val="0"/>
        <w:overflowPunct w:val="0"/>
        <w:autoSpaceDE w:val="0"/>
        <w:autoSpaceDN w:val="0"/>
        <w:ind w:leftChars="-135" w:left="-283" w:firstLineChars="134" w:firstLine="281"/>
        <w:rPr>
          <w:color w:val="000000" w:themeColor="text1"/>
        </w:rPr>
      </w:pPr>
    </w:p>
    <w:p w14:paraId="6A61B08B" w14:textId="77777777" w:rsidR="005450C3" w:rsidRPr="00E96BD6" w:rsidRDefault="005450C3" w:rsidP="005450C3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E96BD6">
        <w:rPr>
          <w:rFonts w:hint="eastAsia"/>
          <w:color w:val="000000" w:themeColor="text1"/>
        </w:rPr>
        <w:t xml:space="preserve">年　　月　　日　</w:t>
      </w:r>
    </w:p>
    <w:p w14:paraId="40BEAE25" w14:textId="77777777" w:rsidR="005450C3" w:rsidRPr="00E96BD6" w:rsidRDefault="005450C3" w:rsidP="005450C3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E96BD6">
        <w:rPr>
          <w:rFonts w:hint="eastAsia"/>
          <w:color w:val="000000" w:themeColor="text1"/>
        </w:rPr>
        <w:t xml:space="preserve">　　</w:t>
      </w:r>
      <w:r w:rsidR="00710BB8" w:rsidRPr="00585624">
        <w:rPr>
          <w:rFonts w:hint="eastAsia"/>
        </w:rPr>
        <w:t>東大和市</w:t>
      </w:r>
      <w:r w:rsidR="00710BB8">
        <w:rPr>
          <w:rFonts w:hint="eastAsia"/>
        </w:rPr>
        <w:t>教育委員会</w:t>
      </w:r>
      <w:r w:rsidRPr="00E96BD6">
        <w:rPr>
          <w:rFonts w:hint="eastAsia"/>
          <w:color w:val="000000" w:themeColor="text1"/>
        </w:rPr>
        <w:t xml:space="preserve">　殿</w:t>
      </w:r>
    </w:p>
    <w:p w14:paraId="6E2B9FA0" w14:textId="77777777" w:rsidR="00D43017" w:rsidRDefault="005450C3" w:rsidP="00D43017">
      <w:pPr>
        <w:wordWrap w:val="0"/>
        <w:overflowPunct w:val="0"/>
        <w:autoSpaceDE w:val="0"/>
        <w:autoSpaceDN w:val="0"/>
        <w:ind w:right="839" w:firstLineChars="2100" w:firstLine="4410"/>
        <w:rPr>
          <w:color w:val="000000" w:themeColor="text1"/>
        </w:rPr>
      </w:pPr>
      <w:r w:rsidRPr="00E96BD6">
        <w:rPr>
          <w:rFonts w:hint="eastAsia"/>
          <w:color w:val="000000" w:themeColor="text1"/>
        </w:rPr>
        <w:t>申請者（保護者）</w:t>
      </w:r>
    </w:p>
    <w:p w14:paraId="1A97A354" w14:textId="77777777" w:rsidR="005450C3" w:rsidRPr="00E96BD6" w:rsidRDefault="005450C3" w:rsidP="00D43017">
      <w:pPr>
        <w:wordWrap w:val="0"/>
        <w:overflowPunct w:val="0"/>
        <w:autoSpaceDE w:val="0"/>
        <w:autoSpaceDN w:val="0"/>
        <w:ind w:right="839" w:firstLineChars="2362" w:firstLine="4960"/>
        <w:rPr>
          <w:color w:val="000000" w:themeColor="text1"/>
        </w:rPr>
      </w:pPr>
      <w:r w:rsidRPr="00E96BD6">
        <w:rPr>
          <w:rFonts w:hint="eastAsia"/>
          <w:color w:val="000000" w:themeColor="text1"/>
        </w:rPr>
        <w:t>住所</w:t>
      </w:r>
    </w:p>
    <w:p w14:paraId="46619E10" w14:textId="77777777" w:rsidR="005450C3" w:rsidRPr="00E96BD6" w:rsidRDefault="005450C3" w:rsidP="00D43017">
      <w:pPr>
        <w:wordWrap w:val="0"/>
        <w:overflowPunct w:val="0"/>
        <w:autoSpaceDE w:val="0"/>
        <w:autoSpaceDN w:val="0"/>
        <w:ind w:right="840" w:firstLineChars="2362" w:firstLine="4960"/>
        <w:rPr>
          <w:color w:val="000000" w:themeColor="text1"/>
        </w:rPr>
      </w:pPr>
      <w:r w:rsidRPr="00E96BD6">
        <w:rPr>
          <w:rFonts w:hint="eastAsia"/>
          <w:color w:val="000000" w:themeColor="text1"/>
        </w:rPr>
        <w:t>氏名</w:t>
      </w:r>
    </w:p>
    <w:p w14:paraId="29F9AFC5" w14:textId="77777777" w:rsidR="005450C3" w:rsidRPr="00E96BD6" w:rsidRDefault="005450C3" w:rsidP="00D43017">
      <w:pPr>
        <w:wordWrap w:val="0"/>
        <w:overflowPunct w:val="0"/>
        <w:autoSpaceDE w:val="0"/>
        <w:autoSpaceDN w:val="0"/>
        <w:ind w:right="840" w:firstLineChars="2362" w:firstLine="4960"/>
        <w:rPr>
          <w:color w:val="000000" w:themeColor="text1"/>
        </w:rPr>
      </w:pPr>
      <w:r w:rsidRPr="00E96BD6">
        <w:rPr>
          <w:rFonts w:hint="eastAsia"/>
          <w:color w:val="000000" w:themeColor="text1"/>
        </w:rPr>
        <w:t>電話</w:t>
      </w:r>
    </w:p>
    <w:p w14:paraId="6AD8D7E1" w14:textId="77777777" w:rsidR="005450C3" w:rsidRDefault="005450C3" w:rsidP="005450C3">
      <w:pPr>
        <w:overflowPunct w:val="0"/>
        <w:autoSpaceDE w:val="0"/>
        <w:autoSpaceDN w:val="0"/>
        <w:ind w:rightChars="876" w:right="1840"/>
        <w:jc w:val="right"/>
        <w:rPr>
          <w:color w:val="000000" w:themeColor="text1"/>
        </w:rPr>
      </w:pPr>
    </w:p>
    <w:p w14:paraId="1BDEBF3D" w14:textId="77777777" w:rsidR="00E8519A" w:rsidRPr="00E96BD6" w:rsidRDefault="00E8519A" w:rsidP="005450C3">
      <w:pPr>
        <w:overflowPunct w:val="0"/>
        <w:autoSpaceDE w:val="0"/>
        <w:autoSpaceDN w:val="0"/>
        <w:ind w:rightChars="876" w:right="1840"/>
        <w:jc w:val="right"/>
        <w:rPr>
          <w:color w:val="000000" w:themeColor="text1"/>
        </w:rPr>
      </w:pPr>
    </w:p>
    <w:p w14:paraId="4B5B3B3C" w14:textId="77777777" w:rsidR="005450C3" w:rsidRPr="00E96BD6" w:rsidRDefault="005450C3" w:rsidP="005450C3">
      <w:pPr>
        <w:wordWrap w:val="0"/>
        <w:overflowPunct w:val="0"/>
        <w:autoSpaceDE w:val="0"/>
        <w:autoSpaceDN w:val="0"/>
        <w:jc w:val="center"/>
        <w:rPr>
          <w:color w:val="000000" w:themeColor="text1"/>
        </w:rPr>
      </w:pPr>
      <w:r w:rsidRPr="00E96BD6">
        <w:rPr>
          <w:rFonts w:hint="eastAsia"/>
          <w:color w:val="000000" w:themeColor="text1"/>
        </w:rPr>
        <w:t>学童保育所育成料・延長育成料免除申請書</w:t>
      </w:r>
    </w:p>
    <w:p w14:paraId="05FC4FDB" w14:textId="77777777" w:rsidR="005450C3" w:rsidRDefault="005450C3" w:rsidP="005450C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14:paraId="3B903CFB" w14:textId="77777777" w:rsidR="00E8519A" w:rsidRPr="00E96BD6" w:rsidRDefault="00E8519A" w:rsidP="005450C3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14:paraId="27803A68" w14:textId="77777777" w:rsidR="005450C3" w:rsidRPr="00E96BD6" w:rsidRDefault="005450C3" w:rsidP="005450C3">
      <w:pPr>
        <w:wordWrap w:val="0"/>
        <w:overflowPunct w:val="0"/>
        <w:autoSpaceDE w:val="0"/>
        <w:autoSpaceDN w:val="0"/>
        <w:spacing w:line="240" w:lineRule="atLeast"/>
        <w:ind w:left="210" w:hanging="210"/>
        <w:rPr>
          <w:color w:val="000000" w:themeColor="text1"/>
        </w:rPr>
      </w:pPr>
      <w:r w:rsidRPr="00E96BD6">
        <w:rPr>
          <w:rFonts w:hint="eastAsia"/>
          <w:color w:val="000000" w:themeColor="text1"/>
        </w:rPr>
        <w:t xml:space="preserve">　学童保育所の育成料又は延長育成料の免除を受けたいので、次のとおり申請します。</w:t>
      </w:r>
    </w:p>
    <w:p w14:paraId="7D4D7DB8" w14:textId="77777777" w:rsidR="005450C3" w:rsidRDefault="005450C3" w:rsidP="005450C3">
      <w:pPr>
        <w:wordWrap w:val="0"/>
        <w:overflowPunct w:val="0"/>
        <w:autoSpaceDE w:val="0"/>
        <w:autoSpaceDN w:val="0"/>
        <w:spacing w:line="240" w:lineRule="atLeast"/>
        <w:ind w:firstLineChars="100" w:firstLine="210"/>
        <w:rPr>
          <w:color w:val="000000" w:themeColor="text1"/>
        </w:rPr>
      </w:pPr>
      <w:r w:rsidRPr="00E96BD6">
        <w:rPr>
          <w:rFonts w:hint="eastAsia"/>
          <w:color w:val="000000" w:themeColor="text1"/>
        </w:rPr>
        <w:t>なお、免除を受けようとする期間中に１日を単位とする延長学童保育の利用の申請をしたときは、当該延長育成料の免除申請をしたものとします。</w:t>
      </w:r>
    </w:p>
    <w:p w14:paraId="20DD0929" w14:textId="77777777" w:rsidR="00D43017" w:rsidRPr="00E96BD6" w:rsidRDefault="00D43017" w:rsidP="005450C3">
      <w:pPr>
        <w:wordWrap w:val="0"/>
        <w:overflowPunct w:val="0"/>
        <w:autoSpaceDE w:val="0"/>
        <w:autoSpaceDN w:val="0"/>
        <w:spacing w:line="240" w:lineRule="atLeast"/>
        <w:ind w:firstLineChars="100" w:firstLine="210"/>
        <w:rPr>
          <w:color w:val="000000" w:themeColor="text1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2681"/>
        <w:gridCol w:w="1465"/>
        <w:gridCol w:w="2699"/>
      </w:tblGrid>
      <w:tr w:rsidR="005450C3" w:rsidRPr="00E96BD6" w14:paraId="12AFB027" w14:textId="77777777" w:rsidTr="00CD0A9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669" w:type="dxa"/>
            <w:tcBorders>
              <w:bottom w:val="nil"/>
            </w:tcBorders>
            <w:vAlign w:val="center"/>
          </w:tcPr>
          <w:p w14:paraId="5AB5338C" w14:textId="77777777" w:rsidR="005450C3" w:rsidRPr="00E96BD6" w:rsidRDefault="005450C3" w:rsidP="00CD0A9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color w:val="000000" w:themeColor="text1"/>
              </w:rPr>
            </w:pPr>
            <w:r w:rsidRPr="00E96BD6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681" w:type="dxa"/>
            <w:tcBorders>
              <w:bottom w:val="nil"/>
            </w:tcBorders>
            <w:vAlign w:val="center"/>
          </w:tcPr>
          <w:p w14:paraId="748770E6" w14:textId="77777777" w:rsidR="005450C3" w:rsidRPr="00E96BD6" w:rsidRDefault="005450C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96BD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65" w:type="dxa"/>
            <w:vMerge w:val="restart"/>
            <w:vAlign w:val="center"/>
          </w:tcPr>
          <w:p w14:paraId="0B032F1B" w14:textId="77777777" w:rsidR="00D43017" w:rsidRDefault="00D43017" w:rsidP="00CD0A94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所属する</w:t>
            </w:r>
          </w:p>
          <w:p w14:paraId="1432C28D" w14:textId="77777777" w:rsidR="005450C3" w:rsidRPr="00E96BD6" w:rsidRDefault="005450C3" w:rsidP="00CD0A94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96BD6">
              <w:rPr>
                <w:rFonts w:hint="eastAsia"/>
                <w:color w:val="000000" w:themeColor="text1"/>
              </w:rPr>
              <w:t>学童保育所</w:t>
            </w:r>
          </w:p>
        </w:tc>
        <w:tc>
          <w:tcPr>
            <w:tcW w:w="2699" w:type="dxa"/>
            <w:vMerge w:val="restart"/>
            <w:vAlign w:val="center"/>
          </w:tcPr>
          <w:p w14:paraId="7A5E6759" w14:textId="77777777" w:rsidR="005450C3" w:rsidRPr="00E96BD6" w:rsidRDefault="005450C3" w:rsidP="00CD0A94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E96BD6">
              <w:rPr>
                <w:rFonts w:hint="eastAsia"/>
                <w:color w:val="000000" w:themeColor="text1"/>
              </w:rPr>
              <w:t>クラブ</w:t>
            </w:r>
          </w:p>
        </w:tc>
      </w:tr>
      <w:tr w:rsidR="005450C3" w:rsidRPr="00E96BD6" w14:paraId="56D1C5B1" w14:textId="77777777" w:rsidTr="00CD0A94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669" w:type="dxa"/>
            <w:tcBorders>
              <w:top w:val="dashed" w:sz="4" w:space="0" w:color="auto"/>
              <w:bottom w:val="nil"/>
            </w:tcBorders>
            <w:vAlign w:val="center"/>
          </w:tcPr>
          <w:p w14:paraId="79059484" w14:textId="77777777" w:rsidR="005450C3" w:rsidRPr="00E96BD6" w:rsidRDefault="005450C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E96BD6">
              <w:rPr>
                <w:rFonts w:hint="eastAsia"/>
                <w:color w:val="000000" w:themeColor="text1"/>
              </w:rPr>
              <w:t>児童氏名</w:t>
            </w:r>
          </w:p>
        </w:tc>
        <w:tc>
          <w:tcPr>
            <w:tcW w:w="2681" w:type="dxa"/>
            <w:tcBorders>
              <w:top w:val="dashed" w:sz="4" w:space="0" w:color="auto"/>
              <w:bottom w:val="nil"/>
            </w:tcBorders>
            <w:vAlign w:val="center"/>
          </w:tcPr>
          <w:p w14:paraId="661F8FAD" w14:textId="77777777" w:rsidR="005450C3" w:rsidRPr="00E96BD6" w:rsidRDefault="005450C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96BD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65" w:type="dxa"/>
            <w:vMerge/>
            <w:vAlign w:val="center"/>
          </w:tcPr>
          <w:p w14:paraId="63D7C646" w14:textId="77777777" w:rsidR="005450C3" w:rsidRPr="00E96BD6" w:rsidRDefault="005450C3" w:rsidP="00CD0A94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</w:p>
        </w:tc>
        <w:tc>
          <w:tcPr>
            <w:tcW w:w="2699" w:type="dxa"/>
            <w:vMerge/>
            <w:vAlign w:val="center"/>
          </w:tcPr>
          <w:p w14:paraId="67DE50E1" w14:textId="77777777" w:rsidR="005450C3" w:rsidRPr="00E96BD6" w:rsidRDefault="005450C3" w:rsidP="00CD0A94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5450C3" w:rsidRPr="00E96BD6" w14:paraId="212C053A" w14:textId="77777777" w:rsidTr="00CD0A9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669" w:type="dxa"/>
            <w:vAlign w:val="center"/>
          </w:tcPr>
          <w:p w14:paraId="4899FE1A" w14:textId="77777777" w:rsidR="005450C3" w:rsidRPr="00E96BD6" w:rsidRDefault="005450C3" w:rsidP="00CD0A94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E96BD6">
              <w:rPr>
                <w:rFonts w:hint="eastAsia"/>
                <w:color w:val="000000" w:themeColor="text1"/>
              </w:rPr>
              <w:t>免除を受けようとする期間</w:t>
            </w:r>
          </w:p>
        </w:tc>
        <w:tc>
          <w:tcPr>
            <w:tcW w:w="6845" w:type="dxa"/>
            <w:gridSpan w:val="3"/>
            <w:vAlign w:val="center"/>
          </w:tcPr>
          <w:p w14:paraId="56B60D60" w14:textId="77777777" w:rsidR="005450C3" w:rsidRPr="00E96BD6" w:rsidRDefault="005450C3" w:rsidP="00CD0A94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96BD6">
              <w:rPr>
                <w:rFonts w:hint="eastAsia"/>
                <w:color w:val="000000" w:themeColor="text1"/>
              </w:rPr>
              <w:t xml:space="preserve">　　年　　月分から　　　年　　月分まで</w:t>
            </w:r>
          </w:p>
        </w:tc>
      </w:tr>
      <w:tr w:rsidR="009A09DF" w:rsidRPr="00E96BD6" w14:paraId="1889DA26" w14:textId="77777777" w:rsidTr="00AD4613">
        <w:tblPrEx>
          <w:tblCellMar>
            <w:top w:w="0" w:type="dxa"/>
            <w:bottom w:w="0" w:type="dxa"/>
          </w:tblCellMar>
        </w:tblPrEx>
        <w:trPr>
          <w:cantSplit/>
          <w:trHeight w:val="1686"/>
        </w:trPr>
        <w:tc>
          <w:tcPr>
            <w:tcW w:w="1669" w:type="dxa"/>
            <w:vAlign w:val="center"/>
          </w:tcPr>
          <w:p w14:paraId="30D14462" w14:textId="77777777" w:rsidR="009A09DF" w:rsidRPr="009A09DF" w:rsidRDefault="009A09DF" w:rsidP="009A09DF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申請理由</w:t>
            </w:r>
          </w:p>
        </w:tc>
        <w:tc>
          <w:tcPr>
            <w:tcW w:w="6845" w:type="dxa"/>
            <w:gridSpan w:val="3"/>
            <w:vAlign w:val="center"/>
          </w:tcPr>
          <w:p w14:paraId="673933EC" w14:textId="77777777" w:rsidR="009A09DF" w:rsidRPr="00E96BD6" w:rsidRDefault="009A09DF" w:rsidP="009A09DF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7B82AF7B" w14:textId="77777777" w:rsidR="005450C3" w:rsidRPr="00E96BD6" w:rsidRDefault="005450C3" w:rsidP="005450C3">
      <w:pPr>
        <w:overflowPunct w:val="0"/>
        <w:autoSpaceDE w:val="0"/>
        <w:autoSpaceDN w:val="0"/>
        <w:jc w:val="right"/>
        <w:rPr>
          <w:color w:val="000000" w:themeColor="text1"/>
        </w:rPr>
      </w:pPr>
    </w:p>
    <w:p w14:paraId="5F92ED0E" w14:textId="77777777" w:rsidR="00C32C72" w:rsidRPr="00E96BD6" w:rsidRDefault="00C32C72" w:rsidP="003E6692">
      <w:pPr>
        <w:overflowPunct w:val="0"/>
        <w:autoSpaceDE w:val="0"/>
        <w:autoSpaceDN w:val="0"/>
        <w:jc w:val="left"/>
        <w:rPr>
          <w:color w:val="000000" w:themeColor="text1"/>
        </w:rPr>
      </w:pPr>
    </w:p>
    <w:sectPr w:rsidR="00C32C72" w:rsidRPr="00E96BD6" w:rsidSect="009A09DF">
      <w:pgSz w:w="11906" w:h="16838" w:code="9"/>
      <w:pgMar w:top="1135" w:right="1701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9939" w14:textId="77777777" w:rsidR="00540201" w:rsidRDefault="00540201" w:rsidP="00030F79">
      <w:r>
        <w:separator/>
      </w:r>
    </w:p>
  </w:endnote>
  <w:endnote w:type="continuationSeparator" w:id="0">
    <w:p w14:paraId="336EEB8C" w14:textId="77777777" w:rsidR="00540201" w:rsidRDefault="00540201" w:rsidP="0003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43DA" w14:textId="77777777" w:rsidR="00540201" w:rsidRDefault="00540201" w:rsidP="00030F79">
      <w:r>
        <w:separator/>
      </w:r>
    </w:p>
  </w:footnote>
  <w:footnote w:type="continuationSeparator" w:id="0">
    <w:p w14:paraId="444580B4" w14:textId="77777777" w:rsidR="00540201" w:rsidRDefault="00540201" w:rsidP="0003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8"/>
    <w:rsid w:val="00016A4D"/>
    <w:rsid w:val="000274CB"/>
    <w:rsid w:val="00030F79"/>
    <w:rsid w:val="000358C7"/>
    <w:rsid w:val="00087BBD"/>
    <w:rsid w:val="00093F68"/>
    <w:rsid w:val="000A2CE2"/>
    <w:rsid w:val="000A4680"/>
    <w:rsid w:val="00100653"/>
    <w:rsid w:val="00117977"/>
    <w:rsid w:val="00140AF8"/>
    <w:rsid w:val="001430B9"/>
    <w:rsid w:val="001669A3"/>
    <w:rsid w:val="00175F25"/>
    <w:rsid w:val="00196A5E"/>
    <w:rsid w:val="001B31FF"/>
    <w:rsid w:val="001B7067"/>
    <w:rsid w:val="001D14A0"/>
    <w:rsid w:val="001E1009"/>
    <w:rsid w:val="001E1372"/>
    <w:rsid w:val="00240A97"/>
    <w:rsid w:val="00242659"/>
    <w:rsid w:val="00261059"/>
    <w:rsid w:val="00270465"/>
    <w:rsid w:val="002811A2"/>
    <w:rsid w:val="002931D1"/>
    <w:rsid w:val="002A72E7"/>
    <w:rsid w:val="002C7FFE"/>
    <w:rsid w:val="002E41BC"/>
    <w:rsid w:val="002E4876"/>
    <w:rsid w:val="002F4E3C"/>
    <w:rsid w:val="00302B2C"/>
    <w:rsid w:val="00310568"/>
    <w:rsid w:val="00333858"/>
    <w:rsid w:val="00340663"/>
    <w:rsid w:val="00344F78"/>
    <w:rsid w:val="00350FDD"/>
    <w:rsid w:val="00355418"/>
    <w:rsid w:val="00373FF7"/>
    <w:rsid w:val="00387AF7"/>
    <w:rsid w:val="0039184E"/>
    <w:rsid w:val="003C51EE"/>
    <w:rsid w:val="003C7551"/>
    <w:rsid w:val="003E6692"/>
    <w:rsid w:val="00427801"/>
    <w:rsid w:val="00447AEF"/>
    <w:rsid w:val="00473DFB"/>
    <w:rsid w:val="004752CA"/>
    <w:rsid w:val="004E2888"/>
    <w:rsid w:val="004F23E9"/>
    <w:rsid w:val="005324A1"/>
    <w:rsid w:val="0053416F"/>
    <w:rsid w:val="00535921"/>
    <w:rsid w:val="00540201"/>
    <w:rsid w:val="00542C72"/>
    <w:rsid w:val="005450C3"/>
    <w:rsid w:val="00546596"/>
    <w:rsid w:val="00547892"/>
    <w:rsid w:val="00551A40"/>
    <w:rsid w:val="005564FA"/>
    <w:rsid w:val="00562CED"/>
    <w:rsid w:val="00572D0E"/>
    <w:rsid w:val="00585624"/>
    <w:rsid w:val="005870BC"/>
    <w:rsid w:val="00590410"/>
    <w:rsid w:val="00591C1A"/>
    <w:rsid w:val="005A6B21"/>
    <w:rsid w:val="005B2290"/>
    <w:rsid w:val="005D0971"/>
    <w:rsid w:val="006333D1"/>
    <w:rsid w:val="00636E5B"/>
    <w:rsid w:val="006420C9"/>
    <w:rsid w:val="00650CB9"/>
    <w:rsid w:val="00662262"/>
    <w:rsid w:val="00684CA7"/>
    <w:rsid w:val="006C3AB8"/>
    <w:rsid w:val="006E6C7C"/>
    <w:rsid w:val="00700316"/>
    <w:rsid w:val="00710BB8"/>
    <w:rsid w:val="007115C5"/>
    <w:rsid w:val="00717EDA"/>
    <w:rsid w:val="0072346B"/>
    <w:rsid w:val="0073236A"/>
    <w:rsid w:val="00752F1F"/>
    <w:rsid w:val="00752F91"/>
    <w:rsid w:val="00760D1E"/>
    <w:rsid w:val="00764CE3"/>
    <w:rsid w:val="00770188"/>
    <w:rsid w:val="0078689B"/>
    <w:rsid w:val="007B26D2"/>
    <w:rsid w:val="007B798C"/>
    <w:rsid w:val="007D3D7B"/>
    <w:rsid w:val="007D60F0"/>
    <w:rsid w:val="007E7EF7"/>
    <w:rsid w:val="00835E79"/>
    <w:rsid w:val="0084514C"/>
    <w:rsid w:val="008A0A14"/>
    <w:rsid w:val="008B43EC"/>
    <w:rsid w:val="008F1900"/>
    <w:rsid w:val="008F6C6A"/>
    <w:rsid w:val="00945A3D"/>
    <w:rsid w:val="00971467"/>
    <w:rsid w:val="009726A9"/>
    <w:rsid w:val="00986C67"/>
    <w:rsid w:val="009A0885"/>
    <w:rsid w:val="009A09DF"/>
    <w:rsid w:val="009D4076"/>
    <w:rsid w:val="009F605F"/>
    <w:rsid w:val="00A04705"/>
    <w:rsid w:val="00A0703B"/>
    <w:rsid w:val="00A2549D"/>
    <w:rsid w:val="00A42E70"/>
    <w:rsid w:val="00A6580D"/>
    <w:rsid w:val="00A66CE8"/>
    <w:rsid w:val="00A908D4"/>
    <w:rsid w:val="00AC4175"/>
    <w:rsid w:val="00AD4613"/>
    <w:rsid w:val="00AF5813"/>
    <w:rsid w:val="00B23E74"/>
    <w:rsid w:val="00B4188A"/>
    <w:rsid w:val="00B42C33"/>
    <w:rsid w:val="00B44A9A"/>
    <w:rsid w:val="00B67A57"/>
    <w:rsid w:val="00B67C21"/>
    <w:rsid w:val="00B85B38"/>
    <w:rsid w:val="00B968C1"/>
    <w:rsid w:val="00BC587B"/>
    <w:rsid w:val="00BE62C2"/>
    <w:rsid w:val="00BF20DE"/>
    <w:rsid w:val="00BF6F42"/>
    <w:rsid w:val="00C00405"/>
    <w:rsid w:val="00C20B8E"/>
    <w:rsid w:val="00C21CF1"/>
    <w:rsid w:val="00C23AB0"/>
    <w:rsid w:val="00C32C72"/>
    <w:rsid w:val="00C53F17"/>
    <w:rsid w:val="00C54589"/>
    <w:rsid w:val="00C62662"/>
    <w:rsid w:val="00C65753"/>
    <w:rsid w:val="00C66933"/>
    <w:rsid w:val="00C84410"/>
    <w:rsid w:val="00C941F1"/>
    <w:rsid w:val="00C94C66"/>
    <w:rsid w:val="00C958BD"/>
    <w:rsid w:val="00CA3435"/>
    <w:rsid w:val="00CD0A94"/>
    <w:rsid w:val="00CE5CE0"/>
    <w:rsid w:val="00D2181D"/>
    <w:rsid w:val="00D43017"/>
    <w:rsid w:val="00D6259D"/>
    <w:rsid w:val="00D632CD"/>
    <w:rsid w:val="00D90245"/>
    <w:rsid w:val="00D91540"/>
    <w:rsid w:val="00DA5730"/>
    <w:rsid w:val="00DC05B2"/>
    <w:rsid w:val="00DC72C8"/>
    <w:rsid w:val="00DE35F7"/>
    <w:rsid w:val="00DE3EFC"/>
    <w:rsid w:val="00DE57AD"/>
    <w:rsid w:val="00E310A5"/>
    <w:rsid w:val="00E436FF"/>
    <w:rsid w:val="00E46290"/>
    <w:rsid w:val="00E5099C"/>
    <w:rsid w:val="00E62537"/>
    <w:rsid w:val="00E75E14"/>
    <w:rsid w:val="00E8519A"/>
    <w:rsid w:val="00E96BD6"/>
    <w:rsid w:val="00EF107B"/>
    <w:rsid w:val="00F6302A"/>
    <w:rsid w:val="00F809C7"/>
    <w:rsid w:val="00F84053"/>
    <w:rsid w:val="00F933B9"/>
    <w:rsid w:val="00FB0BCF"/>
    <w:rsid w:val="00FC69CA"/>
    <w:rsid w:val="00F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CF9E3"/>
  <w14:defaultImageDpi w14:val="0"/>
  <w15:docId w15:val="{24B9838A-4B8D-44F1-8D2E-49B5C789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752F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752F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3A2F-5713-42B6-8EFF-5B93E399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HYNETPC621</dc:creator>
  <cp:keywords/>
  <dc:description/>
  <cp:lastModifiedBy>HYNETPC621</cp:lastModifiedBy>
  <cp:revision>2</cp:revision>
  <cp:lastPrinted>2022-11-18T00:39:00Z</cp:lastPrinted>
  <dcterms:created xsi:type="dcterms:W3CDTF">2022-11-25T02:27:00Z</dcterms:created>
  <dcterms:modified xsi:type="dcterms:W3CDTF">2022-11-25T02:27:00Z</dcterms:modified>
</cp:coreProperties>
</file>