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8307" w14:textId="6BAAC9F3" w:rsidR="000A79A3" w:rsidRPr="006C5CB2" w:rsidRDefault="00C14DEC" w:rsidP="000A79A3">
      <w:pPr>
        <w:wordWrap w:val="0"/>
        <w:overflowPunct w:val="0"/>
        <w:autoSpaceDE w:val="0"/>
        <w:autoSpaceDN w:val="0"/>
        <w:jc w:val="right"/>
        <w:rPr>
          <w:b/>
          <w:color w:val="000000" w:themeColor="text1"/>
        </w:rPr>
      </w:pPr>
      <w:r>
        <w:rPr>
          <w:rFonts w:hint="eastAsia"/>
          <w:b/>
          <w:color w:val="FF0000"/>
        </w:rPr>
        <w:t>令和６</w:t>
      </w:r>
      <w:r w:rsidR="006C5CB2" w:rsidRPr="006C5CB2">
        <w:rPr>
          <w:rFonts w:hint="eastAsia"/>
          <w:b/>
          <w:color w:val="FF0000"/>
        </w:rPr>
        <w:t>年　〇月　〇</w:t>
      </w:r>
      <w:r w:rsidR="000A79A3" w:rsidRPr="006C5CB2">
        <w:rPr>
          <w:rFonts w:hint="eastAsia"/>
          <w:b/>
          <w:color w:val="FF0000"/>
        </w:rPr>
        <w:t>日</w:t>
      </w:r>
      <w:r w:rsidR="000A79A3" w:rsidRPr="006C5CB2">
        <w:rPr>
          <w:rFonts w:hint="eastAsia"/>
          <w:b/>
          <w:color w:val="000000" w:themeColor="text1"/>
        </w:rPr>
        <w:t xml:space="preserve">　　</w:t>
      </w:r>
    </w:p>
    <w:p w14:paraId="43848579" w14:textId="77777777" w:rsidR="000A79A3" w:rsidRPr="00EA5241" w:rsidRDefault="000A79A3" w:rsidP="000A79A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14:paraId="4E015C4E" w14:textId="77777777" w:rsidR="000A79A3" w:rsidRPr="00EA5241" w:rsidRDefault="000A79A3" w:rsidP="000A79A3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 xml:space="preserve">　　東大和市</w:t>
      </w:r>
      <w:r w:rsidR="00C939F5">
        <w:rPr>
          <w:rFonts w:hint="eastAsia"/>
          <w:color w:val="000000" w:themeColor="text1"/>
        </w:rPr>
        <w:t>教育委員会</w:t>
      </w:r>
      <w:r w:rsidRPr="00EA5241">
        <w:rPr>
          <w:rFonts w:hint="eastAsia"/>
          <w:color w:val="000000" w:themeColor="text1"/>
        </w:rPr>
        <w:t xml:space="preserve">　殿</w:t>
      </w:r>
    </w:p>
    <w:p w14:paraId="253F0503" w14:textId="77777777" w:rsidR="000A79A3" w:rsidRPr="00EA5241" w:rsidRDefault="000A79A3" w:rsidP="000A79A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14:paraId="7DB01469" w14:textId="77777777" w:rsidR="000A79A3" w:rsidRPr="00EA5241" w:rsidRDefault="000A79A3" w:rsidP="000A79A3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>申請者</w:t>
      </w:r>
      <w:r w:rsidRPr="00EA5241">
        <w:rPr>
          <w:color w:val="000000" w:themeColor="text1"/>
        </w:rPr>
        <w:t>(</w:t>
      </w:r>
      <w:r w:rsidRPr="00EA5241">
        <w:rPr>
          <w:rFonts w:hint="eastAsia"/>
          <w:color w:val="000000" w:themeColor="text1"/>
        </w:rPr>
        <w:t>保護者</w:t>
      </w:r>
      <w:r w:rsidRPr="00EA5241">
        <w:rPr>
          <w:color w:val="000000" w:themeColor="text1"/>
        </w:rPr>
        <w:t>)</w:t>
      </w:r>
      <w:r w:rsidRPr="00EA5241">
        <w:rPr>
          <w:rFonts w:hint="eastAsia"/>
          <w:color w:val="000000" w:themeColor="text1"/>
        </w:rPr>
        <w:t xml:space="preserve">　　　　　　　　</w:t>
      </w:r>
    </w:p>
    <w:p w14:paraId="670BF58E" w14:textId="77777777" w:rsidR="000A79A3" w:rsidRPr="00EA5241" w:rsidRDefault="000A79A3" w:rsidP="000A79A3">
      <w:pPr>
        <w:wordWrap w:val="0"/>
        <w:overflowPunct w:val="0"/>
        <w:autoSpaceDE w:val="0"/>
        <w:autoSpaceDN w:val="0"/>
        <w:spacing w:line="400" w:lineRule="exact"/>
        <w:jc w:val="right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 xml:space="preserve">住所　</w:t>
      </w:r>
      <w:r w:rsidR="006C5CB2" w:rsidRPr="006C5CB2">
        <w:rPr>
          <w:rFonts w:hint="eastAsia"/>
          <w:b/>
          <w:color w:val="FF0000"/>
        </w:rPr>
        <w:t>東大和市中央３－９３０</w:t>
      </w:r>
    </w:p>
    <w:p w14:paraId="50D83AB3" w14:textId="77777777" w:rsidR="000A79A3" w:rsidRPr="00EA5241" w:rsidRDefault="000A79A3" w:rsidP="000A79A3">
      <w:pPr>
        <w:wordWrap w:val="0"/>
        <w:overflowPunct w:val="0"/>
        <w:autoSpaceDE w:val="0"/>
        <w:autoSpaceDN w:val="0"/>
        <w:spacing w:line="400" w:lineRule="exact"/>
        <w:jc w:val="right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 xml:space="preserve">氏名　</w:t>
      </w:r>
      <w:r w:rsidR="006C5CB2" w:rsidRPr="006C5CB2">
        <w:rPr>
          <w:rFonts w:hint="eastAsia"/>
          <w:b/>
          <w:color w:val="FF0000"/>
        </w:rPr>
        <w:t>大和　花子</w:t>
      </w:r>
      <w:r w:rsidR="006C5CB2">
        <w:rPr>
          <w:rFonts w:hint="eastAsia"/>
          <w:color w:val="000000" w:themeColor="text1"/>
        </w:rPr>
        <w:t xml:space="preserve">　　</w:t>
      </w:r>
      <w:r w:rsidRPr="00EA5241">
        <w:rPr>
          <w:rFonts w:hint="eastAsia"/>
          <w:color w:val="000000" w:themeColor="text1"/>
        </w:rPr>
        <w:t xml:space="preserve">　　　　</w:t>
      </w:r>
    </w:p>
    <w:p w14:paraId="1250D75F" w14:textId="77777777" w:rsidR="000A79A3" w:rsidRPr="00EA5241" w:rsidRDefault="000A79A3" w:rsidP="000A79A3">
      <w:pPr>
        <w:wordWrap w:val="0"/>
        <w:overflowPunct w:val="0"/>
        <w:autoSpaceDE w:val="0"/>
        <w:autoSpaceDN w:val="0"/>
        <w:spacing w:line="400" w:lineRule="exact"/>
        <w:jc w:val="right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 xml:space="preserve">電話　</w:t>
      </w:r>
      <w:r w:rsidR="006C5CB2" w:rsidRPr="00AE710C">
        <w:rPr>
          <w:rFonts w:asciiTheme="minorHAnsi" w:eastAsiaTheme="minorHAnsi" w:hAnsiTheme="minorHAnsi" w:hint="eastAsia"/>
          <w:b/>
          <w:color w:val="FF0000"/>
          <w:szCs w:val="21"/>
        </w:rPr>
        <w:t>000―0000―0000</w:t>
      </w:r>
      <w:r w:rsidR="006C5CB2">
        <w:rPr>
          <w:rFonts w:asciiTheme="minorEastAsia" w:eastAsiaTheme="minorEastAsia" w:hAnsiTheme="minorEastAsia" w:hint="eastAsia"/>
          <w:b/>
          <w:color w:val="FF0000"/>
          <w:szCs w:val="21"/>
        </w:rPr>
        <w:t xml:space="preserve">　</w:t>
      </w:r>
      <w:r w:rsidRPr="00EA5241">
        <w:rPr>
          <w:rFonts w:hint="eastAsia"/>
          <w:color w:val="000000" w:themeColor="text1"/>
        </w:rPr>
        <w:t xml:space="preserve">　　</w:t>
      </w:r>
    </w:p>
    <w:p w14:paraId="42631208" w14:textId="77777777" w:rsidR="000A79A3" w:rsidRPr="00EA5241" w:rsidRDefault="000A79A3" w:rsidP="000A79A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14:paraId="6DB7916C" w14:textId="77777777" w:rsidR="000A79A3" w:rsidRPr="00EA5241" w:rsidRDefault="000A79A3" w:rsidP="000A79A3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>学童保育所育成料等還付申請書</w:t>
      </w:r>
    </w:p>
    <w:p w14:paraId="3652D83E" w14:textId="77777777" w:rsidR="000A79A3" w:rsidRPr="00EA5241" w:rsidRDefault="000A79A3" w:rsidP="000A79A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14:paraId="233E8DAE" w14:textId="77777777" w:rsidR="000A79A3" w:rsidRPr="00EA5241" w:rsidRDefault="000A79A3" w:rsidP="000A79A3">
      <w:pPr>
        <w:wordWrap w:val="0"/>
        <w:overflowPunct w:val="0"/>
        <w:autoSpaceDE w:val="0"/>
        <w:autoSpaceDN w:val="0"/>
        <w:spacing w:after="120"/>
        <w:ind w:left="210" w:hanging="210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 xml:space="preserve">　　学童保育所の育成料等の還付を受けたいので、次のとおり申請します。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2681"/>
        <w:gridCol w:w="1323"/>
        <w:gridCol w:w="2841"/>
      </w:tblGrid>
      <w:tr w:rsidR="000A79A3" w:rsidRPr="00EA5241" w14:paraId="6F11C970" w14:textId="77777777" w:rsidTr="00CD0A94">
        <w:trPr>
          <w:cantSplit/>
          <w:trHeight w:hRule="exact" w:val="460"/>
        </w:trPr>
        <w:tc>
          <w:tcPr>
            <w:tcW w:w="1669" w:type="dxa"/>
            <w:tcBorders>
              <w:bottom w:val="nil"/>
            </w:tcBorders>
            <w:vAlign w:val="center"/>
          </w:tcPr>
          <w:p w14:paraId="31CE06CE" w14:textId="77777777"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681" w:type="dxa"/>
            <w:tcBorders>
              <w:bottom w:val="nil"/>
            </w:tcBorders>
            <w:vAlign w:val="center"/>
          </w:tcPr>
          <w:p w14:paraId="47E7E853" w14:textId="77777777" w:rsidR="000A79A3" w:rsidRPr="006C5CB2" w:rsidRDefault="000A79A3" w:rsidP="00CD0A94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6C5CB2">
              <w:rPr>
                <w:rFonts w:hint="eastAsia"/>
                <w:b/>
                <w:color w:val="FF0000"/>
              </w:rPr>
              <w:t xml:space="preserve">　</w:t>
            </w:r>
            <w:r w:rsidR="006C5CB2" w:rsidRPr="006C5CB2">
              <w:rPr>
                <w:rFonts w:hint="eastAsia"/>
                <w:b/>
                <w:color w:val="FF0000"/>
              </w:rPr>
              <w:t>ヤマト　タロウ</w:t>
            </w:r>
          </w:p>
        </w:tc>
        <w:tc>
          <w:tcPr>
            <w:tcW w:w="1323" w:type="dxa"/>
            <w:vMerge w:val="restart"/>
            <w:vAlign w:val="center"/>
          </w:tcPr>
          <w:p w14:paraId="26C889AD" w14:textId="77777777"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学童保育所</w:t>
            </w:r>
          </w:p>
        </w:tc>
        <w:tc>
          <w:tcPr>
            <w:tcW w:w="2841" w:type="dxa"/>
            <w:vMerge w:val="restart"/>
            <w:vAlign w:val="center"/>
          </w:tcPr>
          <w:p w14:paraId="76567D4C" w14:textId="77777777" w:rsidR="000A79A3" w:rsidRPr="00EA5241" w:rsidRDefault="006C5CB2" w:rsidP="00CD0A94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6C5CB2">
              <w:rPr>
                <w:rFonts w:hint="eastAsia"/>
                <w:b/>
                <w:color w:val="FF0000"/>
              </w:rPr>
              <w:t>第八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0A79A3" w:rsidRPr="00EA5241">
              <w:rPr>
                <w:rFonts w:hint="eastAsia"/>
                <w:color w:val="000000" w:themeColor="text1"/>
              </w:rPr>
              <w:t>クラブ</w:t>
            </w:r>
          </w:p>
        </w:tc>
      </w:tr>
      <w:tr w:rsidR="000A79A3" w:rsidRPr="00EA5241" w14:paraId="1F338DB8" w14:textId="77777777" w:rsidTr="00CD0A94">
        <w:trPr>
          <w:cantSplit/>
          <w:trHeight w:hRule="exact" w:val="600"/>
        </w:trPr>
        <w:tc>
          <w:tcPr>
            <w:tcW w:w="1669" w:type="dxa"/>
            <w:tcBorders>
              <w:top w:val="dashed" w:sz="4" w:space="0" w:color="auto"/>
              <w:bottom w:val="nil"/>
            </w:tcBorders>
            <w:vAlign w:val="center"/>
          </w:tcPr>
          <w:p w14:paraId="1869BF35" w14:textId="77777777"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児童氏名</w:t>
            </w:r>
          </w:p>
        </w:tc>
        <w:tc>
          <w:tcPr>
            <w:tcW w:w="2681" w:type="dxa"/>
            <w:tcBorders>
              <w:top w:val="dashed" w:sz="4" w:space="0" w:color="auto"/>
              <w:bottom w:val="nil"/>
            </w:tcBorders>
            <w:vAlign w:val="center"/>
          </w:tcPr>
          <w:p w14:paraId="2BD90EED" w14:textId="77777777" w:rsidR="000A79A3" w:rsidRPr="006C5CB2" w:rsidRDefault="000A79A3" w:rsidP="00CD0A94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6C5CB2">
              <w:rPr>
                <w:rFonts w:hint="eastAsia"/>
                <w:b/>
                <w:color w:val="FF0000"/>
              </w:rPr>
              <w:t xml:space="preserve">　</w:t>
            </w:r>
            <w:r w:rsidR="006C5CB2" w:rsidRPr="006C5CB2">
              <w:rPr>
                <w:rFonts w:hint="eastAsia"/>
                <w:b/>
                <w:color w:val="FF0000"/>
              </w:rPr>
              <w:t>大和　　太郎</w:t>
            </w:r>
          </w:p>
        </w:tc>
        <w:tc>
          <w:tcPr>
            <w:tcW w:w="1323" w:type="dxa"/>
            <w:vMerge/>
            <w:vAlign w:val="center"/>
          </w:tcPr>
          <w:p w14:paraId="411E5631" w14:textId="77777777"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</w:p>
        </w:tc>
        <w:tc>
          <w:tcPr>
            <w:tcW w:w="2841" w:type="dxa"/>
            <w:vMerge/>
            <w:vAlign w:val="center"/>
          </w:tcPr>
          <w:p w14:paraId="43DD6334" w14:textId="77777777"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0A79A3" w:rsidRPr="00EA5241" w14:paraId="160CA0D7" w14:textId="77777777" w:rsidTr="00CD0A94">
        <w:trPr>
          <w:cantSplit/>
          <w:trHeight w:val="1745"/>
        </w:trPr>
        <w:tc>
          <w:tcPr>
            <w:tcW w:w="1669" w:type="dxa"/>
            <w:vAlign w:val="center"/>
          </w:tcPr>
          <w:p w14:paraId="17D09ECB" w14:textId="77777777"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還付申請金額</w:t>
            </w:r>
          </w:p>
        </w:tc>
        <w:tc>
          <w:tcPr>
            <w:tcW w:w="6845" w:type="dxa"/>
            <w:gridSpan w:val="3"/>
            <w:vAlign w:val="center"/>
          </w:tcPr>
          <w:p w14:paraId="39688825" w14:textId="2A0B194C" w:rsidR="000A79A3" w:rsidRPr="005E6B6E" w:rsidRDefault="005E6B6E" w:rsidP="00CD0A94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5E6B6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  <w:sz w:val="16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0A79A3" w:rsidRPr="005E6B6E">
              <w:rPr>
                <w:rFonts w:hint="eastAsia"/>
                <w:b/>
                <w:color w:val="FF0000"/>
              </w:rPr>
              <w:t>育成料</w:t>
            </w:r>
          </w:p>
          <w:p w14:paraId="7A3BC855" w14:textId="4434F3AA" w:rsidR="000A79A3" w:rsidRPr="005E6B6E" w:rsidRDefault="00C14DEC" w:rsidP="00CD0A94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令和６年　５月分から　６</w:t>
            </w:r>
            <w:r w:rsidR="005E6B6E" w:rsidRPr="005E6B6E">
              <w:rPr>
                <w:rFonts w:hint="eastAsia"/>
                <w:b/>
                <w:color w:val="FF0000"/>
              </w:rPr>
              <w:t>年　６</w:t>
            </w:r>
            <w:r w:rsidR="000A79A3" w:rsidRPr="005E6B6E">
              <w:rPr>
                <w:rFonts w:hint="eastAsia"/>
                <w:b/>
                <w:color w:val="FF0000"/>
              </w:rPr>
              <w:t>月分まで</w:t>
            </w:r>
            <w:r w:rsidR="000A79A3" w:rsidRPr="005E6B6E">
              <w:rPr>
                <w:b/>
                <w:color w:val="FF0000"/>
              </w:rPr>
              <w:t>(</w:t>
            </w:r>
            <w:r w:rsidR="005E6B6E" w:rsidRPr="005E6B6E">
              <w:rPr>
                <w:rFonts w:hint="eastAsia"/>
                <w:b/>
                <w:color w:val="FF0000"/>
              </w:rPr>
              <w:t>２</w:t>
            </w:r>
            <w:r w:rsidR="000A79A3" w:rsidRPr="005E6B6E">
              <w:rPr>
                <w:rFonts w:hint="eastAsia"/>
                <w:b/>
                <w:color w:val="FF0000"/>
              </w:rPr>
              <w:t>月分</w:t>
            </w:r>
            <w:r w:rsidR="000A79A3" w:rsidRPr="005E6B6E">
              <w:rPr>
                <w:b/>
                <w:color w:val="FF0000"/>
              </w:rPr>
              <w:t>)</w:t>
            </w:r>
            <w:r w:rsidR="005E6B6E" w:rsidRPr="005E6B6E">
              <w:rPr>
                <w:rFonts w:hint="eastAsia"/>
                <w:b/>
                <w:color w:val="FF0000"/>
              </w:rPr>
              <w:t xml:space="preserve">　９，０００</w:t>
            </w:r>
            <w:r w:rsidR="000A79A3" w:rsidRPr="005E6B6E">
              <w:rPr>
                <w:rFonts w:hint="eastAsia"/>
                <w:b/>
                <w:color w:val="FF0000"/>
              </w:rPr>
              <w:t>円</w:t>
            </w:r>
          </w:p>
          <w:p w14:paraId="62815D5D" w14:textId="77777777"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□延長育成料</w:t>
            </w:r>
          </w:p>
          <w:p w14:paraId="17E795A0" w14:textId="77777777"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 xml:space="preserve">　　年　　月分から　　年　　月分まで</w:t>
            </w:r>
            <w:r w:rsidRPr="00EA5241">
              <w:rPr>
                <w:color w:val="000000" w:themeColor="text1"/>
              </w:rPr>
              <w:t>(</w:t>
            </w:r>
            <w:r w:rsidRPr="00EA5241">
              <w:rPr>
                <w:rFonts w:hint="eastAsia"/>
                <w:color w:val="000000" w:themeColor="text1"/>
              </w:rPr>
              <w:t xml:space="preserve">　　月分</w:t>
            </w:r>
            <w:r w:rsidRPr="00EA5241">
              <w:rPr>
                <w:color w:val="000000" w:themeColor="text1"/>
              </w:rPr>
              <w:t>)</w:t>
            </w:r>
            <w:r w:rsidRPr="00EA5241">
              <w:rPr>
                <w:rFonts w:hint="eastAsia"/>
                <w:color w:val="000000" w:themeColor="text1"/>
              </w:rPr>
              <w:t xml:space="preserve">　　　円</w:t>
            </w:r>
          </w:p>
          <w:p w14:paraId="2A63D0A0" w14:textId="5FE58AF8" w:rsidR="000A79A3" w:rsidRPr="005E6B6E" w:rsidRDefault="005E6B6E" w:rsidP="00CD0A94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5E6B6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  <w:sz w:val="16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0A79A3" w:rsidRPr="005E6B6E">
              <w:rPr>
                <w:rFonts w:hint="eastAsia"/>
                <w:b/>
                <w:color w:val="FF0000"/>
              </w:rPr>
              <w:t>間食費</w:t>
            </w:r>
          </w:p>
          <w:p w14:paraId="52475820" w14:textId="54B88AFA" w:rsidR="000A79A3" w:rsidRPr="00EA5241" w:rsidRDefault="00C14DEC" w:rsidP="00C14DE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b/>
                <w:color w:val="FF0000"/>
              </w:rPr>
              <w:t>令和６</w:t>
            </w:r>
            <w:r w:rsidR="005E6B6E" w:rsidRPr="005E6B6E">
              <w:rPr>
                <w:rFonts w:hint="eastAsia"/>
                <w:b/>
                <w:color w:val="FF0000"/>
              </w:rPr>
              <w:t>年　５</w:t>
            </w:r>
            <w:r w:rsidR="000A79A3" w:rsidRPr="005E6B6E">
              <w:rPr>
                <w:rFonts w:hint="eastAsia"/>
                <w:b/>
                <w:color w:val="FF0000"/>
              </w:rPr>
              <w:t>月分から</w:t>
            </w:r>
            <w:r>
              <w:rPr>
                <w:rFonts w:hint="eastAsia"/>
                <w:b/>
                <w:color w:val="FF0000"/>
              </w:rPr>
              <w:t xml:space="preserve">　６</w:t>
            </w:r>
            <w:r w:rsidR="005E6B6E" w:rsidRPr="005E6B6E">
              <w:rPr>
                <w:rFonts w:hint="eastAsia"/>
                <w:b/>
                <w:color w:val="FF0000"/>
              </w:rPr>
              <w:t>年　６</w:t>
            </w:r>
            <w:r w:rsidR="000A79A3" w:rsidRPr="005E6B6E">
              <w:rPr>
                <w:rFonts w:hint="eastAsia"/>
                <w:b/>
                <w:color w:val="FF0000"/>
              </w:rPr>
              <w:t>月分まで</w:t>
            </w:r>
            <w:r w:rsidR="000A79A3" w:rsidRPr="005E6B6E">
              <w:rPr>
                <w:b/>
                <w:color w:val="FF0000"/>
              </w:rPr>
              <w:t>(</w:t>
            </w:r>
            <w:r>
              <w:rPr>
                <w:rFonts w:hint="eastAsia"/>
                <w:b/>
                <w:color w:val="FF0000"/>
              </w:rPr>
              <w:t>２</w:t>
            </w:r>
            <w:bookmarkStart w:id="0" w:name="_GoBack"/>
            <w:bookmarkEnd w:id="0"/>
            <w:r w:rsidR="000A79A3" w:rsidRPr="005E6B6E">
              <w:rPr>
                <w:rFonts w:hint="eastAsia"/>
                <w:b/>
                <w:color w:val="FF0000"/>
              </w:rPr>
              <w:t>月分</w:t>
            </w:r>
            <w:r w:rsidR="000A79A3" w:rsidRPr="005E6B6E">
              <w:rPr>
                <w:b/>
                <w:color w:val="FF0000"/>
              </w:rPr>
              <w:t>)</w:t>
            </w:r>
            <w:r w:rsidR="005E6B6E" w:rsidRPr="005E6B6E">
              <w:rPr>
                <w:rFonts w:hint="eastAsia"/>
                <w:b/>
                <w:color w:val="FF0000"/>
              </w:rPr>
              <w:t xml:space="preserve">　３，０００</w:t>
            </w:r>
            <w:r w:rsidR="000A79A3" w:rsidRPr="005E6B6E">
              <w:rPr>
                <w:rFonts w:hint="eastAsia"/>
                <w:b/>
                <w:color w:val="FF0000"/>
              </w:rPr>
              <w:t>円</w:t>
            </w:r>
          </w:p>
        </w:tc>
      </w:tr>
      <w:tr w:rsidR="000A79A3" w:rsidRPr="00EA5241" w14:paraId="10F06034" w14:textId="77777777" w:rsidTr="00CD0A94">
        <w:trPr>
          <w:cantSplit/>
          <w:trHeight w:val="1500"/>
        </w:trPr>
        <w:tc>
          <w:tcPr>
            <w:tcW w:w="1669" w:type="dxa"/>
            <w:vAlign w:val="center"/>
          </w:tcPr>
          <w:p w14:paraId="7D830A14" w14:textId="77777777"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申請理由</w:t>
            </w:r>
          </w:p>
        </w:tc>
        <w:tc>
          <w:tcPr>
            <w:tcW w:w="6845" w:type="dxa"/>
            <w:gridSpan w:val="3"/>
            <w:vAlign w:val="center"/>
          </w:tcPr>
          <w:p w14:paraId="2726A764" w14:textId="5138E92B" w:rsidR="000A79A3" w:rsidRPr="005E6B6E" w:rsidRDefault="000A79A3" w:rsidP="00CD0A94">
            <w:pPr>
              <w:wordWrap w:val="0"/>
              <w:overflowPunct w:val="0"/>
              <w:autoSpaceDE w:val="0"/>
              <w:autoSpaceDN w:val="0"/>
              <w:rPr>
                <w:b/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 xml:space="preserve">　</w:t>
            </w:r>
            <w:r w:rsidR="005E6B6E" w:rsidRPr="005E6B6E">
              <w:rPr>
                <w:rFonts w:hint="eastAsia"/>
                <w:b/>
                <w:color w:val="FF0000"/>
              </w:rPr>
              <w:t>二重払いによる既に納付した育成料等の還付。</w:t>
            </w:r>
          </w:p>
        </w:tc>
      </w:tr>
      <w:tr w:rsidR="000A79A3" w:rsidRPr="00EA5241" w14:paraId="5F10804C" w14:textId="77777777" w:rsidTr="00CD0A94">
        <w:trPr>
          <w:cantSplit/>
          <w:trHeight w:val="1500"/>
        </w:trPr>
        <w:tc>
          <w:tcPr>
            <w:tcW w:w="1669" w:type="dxa"/>
            <w:vAlign w:val="center"/>
          </w:tcPr>
          <w:p w14:paraId="70A75932" w14:textId="77777777"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市処理欄</w:t>
            </w:r>
          </w:p>
        </w:tc>
        <w:tc>
          <w:tcPr>
            <w:tcW w:w="6845" w:type="dxa"/>
            <w:gridSpan w:val="3"/>
            <w:vAlign w:val="center"/>
          </w:tcPr>
          <w:p w14:paraId="5F15B6BE" w14:textId="77777777"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1716C552" w14:textId="77777777" w:rsidR="000A79A3" w:rsidRPr="00EA5241" w:rsidRDefault="000A79A3" w:rsidP="000A79A3">
      <w:pPr>
        <w:wordWrap w:val="0"/>
        <w:overflowPunct w:val="0"/>
        <w:autoSpaceDE w:val="0"/>
        <w:autoSpaceDN w:val="0"/>
        <w:spacing w:before="120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 xml:space="preserve">　</w:t>
      </w:r>
      <w:r w:rsidRPr="00EA5241">
        <w:rPr>
          <w:color w:val="000000" w:themeColor="text1"/>
        </w:rPr>
        <w:t>(</w:t>
      </w:r>
      <w:r w:rsidRPr="00EA5241">
        <w:rPr>
          <w:rFonts w:hint="eastAsia"/>
          <w:color w:val="000000" w:themeColor="text1"/>
        </w:rPr>
        <w:t>注意</w:t>
      </w:r>
      <w:r w:rsidRPr="00EA5241">
        <w:rPr>
          <w:color w:val="000000" w:themeColor="text1"/>
        </w:rPr>
        <w:t>)</w:t>
      </w:r>
      <w:r w:rsidRPr="00EA5241">
        <w:rPr>
          <w:rFonts w:hint="eastAsia"/>
          <w:color w:val="000000" w:themeColor="text1"/>
        </w:rPr>
        <w:t xml:space="preserve">　還付の理由を証する書類を添付してください。</w:t>
      </w:r>
    </w:p>
    <w:p w14:paraId="5F9C88DE" w14:textId="77777777" w:rsidR="00416C9A" w:rsidRPr="00EA5241" w:rsidRDefault="00416C9A" w:rsidP="000A79A3">
      <w:pPr>
        <w:rPr>
          <w:color w:val="000000" w:themeColor="text1"/>
        </w:rPr>
      </w:pPr>
    </w:p>
    <w:sectPr w:rsidR="00416C9A" w:rsidRPr="00EA52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76BCE" w14:textId="77777777" w:rsidR="00077426" w:rsidRDefault="00077426" w:rsidP="00030F79">
      <w:r>
        <w:separator/>
      </w:r>
    </w:p>
  </w:endnote>
  <w:endnote w:type="continuationSeparator" w:id="0">
    <w:p w14:paraId="3259DCD4" w14:textId="77777777" w:rsidR="00077426" w:rsidRDefault="00077426" w:rsidP="0003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CD31" w14:textId="77777777" w:rsidR="00077426" w:rsidRDefault="00077426" w:rsidP="00030F79">
      <w:r>
        <w:separator/>
      </w:r>
    </w:p>
  </w:footnote>
  <w:footnote w:type="continuationSeparator" w:id="0">
    <w:p w14:paraId="251791FE" w14:textId="77777777" w:rsidR="00077426" w:rsidRDefault="00077426" w:rsidP="0003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9A"/>
    <w:rsid w:val="00030F79"/>
    <w:rsid w:val="00077426"/>
    <w:rsid w:val="000A79A3"/>
    <w:rsid w:val="001547AA"/>
    <w:rsid w:val="001F45B7"/>
    <w:rsid w:val="00416C9A"/>
    <w:rsid w:val="00464DA4"/>
    <w:rsid w:val="00514AD5"/>
    <w:rsid w:val="005E6B6E"/>
    <w:rsid w:val="006B6359"/>
    <w:rsid w:val="006C5CB2"/>
    <w:rsid w:val="00756BF5"/>
    <w:rsid w:val="007E14B0"/>
    <w:rsid w:val="00C14DEC"/>
    <w:rsid w:val="00C939F5"/>
    <w:rsid w:val="00CC270C"/>
    <w:rsid w:val="00CC4C0C"/>
    <w:rsid w:val="00CD0A94"/>
    <w:rsid w:val="00D667C3"/>
    <w:rsid w:val="00DE0438"/>
    <w:rsid w:val="00E94712"/>
    <w:rsid w:val="00E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712B5"/>
  <w14:defaultImageDpi w14:val="0"/>
  <w15:docId w15:val="{E4973E14-781B-425D-A81B-7CA456BC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character" w:styleId="aa">
    <w:name w:val="annotation reference"/>
    <w:basedOn w:val="a0"/>
    <w:uiPriority w:val="99"/>
    <w:rsid w:val="006C5CB2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6C5CB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5CB2"/>
    <w:rPr>
      <w:rFonts w:ascii="ＭＳ 明朝" w:hAnsi="Courier New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6C5CB2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6C5CB2"/>
    <w:rPr>
      <w:rFonts w:ascii="ＭＳ 明朝" w:hAnsi="Courier New"/>
      <w:b/>
      <w:bCs/>
      <w:kern w:val="2"/>
      <w:sz w:val="21"/>
    </w:rPr>
  </w:style>
  <w:style w:type="paragraph" w:styleId="af">
    <w:name w:val="Balloon Text"/>
    <w:basedOn w:val="a"/>
    <w:link w:val="af0"/>
    <w:uiPriority w:val="99"/>
    <w:rsid w:val="006C5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6C5C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Revision"/>
    <w:hidden/>
    <w:uiPriority w:val="99"/>
    <w:semiHidden/>
    <w:rsid w:val="00D667C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&#65288;&#23398;&#31461;&#20445;&#32946;&#25152;&#38306;&#20418;&#65289;\01&#20837;&#25152;&#21463;&#20184;(&#26032;&#24180;&#24230;&#65289;\R6\&#30003;&#35531;&#26696;&#20869;\&#35352;&#36617;&#20363;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記載例</Template>
  <TotalTime>4</TotalTime>
  <Pages>1</Pages>
  <Words>269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kiyoharajidoukan</dc:creator>
  <cp:keywords/>
  <dc:description/>
  <cp:lastModifiedBy>青少年課</cp:lastModifiedBy>
  <cp:revision>5</cp:revision>
  <dcterms:created xsi:type="dcterms:W3CDTF">2022-03-22T06:10:00Z</dcterms:created>
  <dcterms:modified xsi:type="dcterms:W3CDTF">2023-11-24T05:21:00Z</dcterms:modified>
</cp:coreProperties>
</file>