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439E" w14:textId="77777777" w:rsidR="00416C9A" w:rsidRDefault="00416C9A">
      <w:pPr>
        <w:wordWrap w:val="0"/>
        <w:overflowPunct w:val="0"/>
        <w:autoSpaceDE w:val="0"/>
        <w:autoSpaceDN w:val="0"/>
      </w:pPr>
    </w:p>
    <w:p w14:paraId="6722DD90" w14:textId="257660A6" w:rsidR="00416C9A" w:rsidRPr="002F6774" w:rsidRDefault="0079226B">
      <w:pPr>
        <w:wordWrap w:val="0"/>
        <w:overflowPunct w:val="0"/>
        <w:autoSpaceDE w:val="0"/>
        <w:autoSpaceDN w:val="0"/>
        <w:jc w:val="right"/>
        <w:rPr>
          <w:b/>
          <w:color w:val="FF0000"/>
        </w:rPr>
      </w:pPr>
      <w:r>
        <w:rPr>
          <w:rFonts w:hint="eastAsia"/>
          <w:b/>
          <w:color w:val="FF0000"/>
        </w:rPr>
        <w:t>令和６</w:t>
      </w:r>
      <w:bookmarkStart w:id="0" w:name="_GoBack"/>
      <w:bookmarkEnd w:id="0"/>
      <w:r w:rsidR="002F6774" w:rsidRPr="002F6774">
        <w:rPr>
          <w:rFonts w:hint="eastAsia"/>
          <w:b/>
          <w:color w:val="FF0000"/>
        </w:rPr>
        <w:t>年　〇月　〇</w:t>
      </w:r>
      <w:r w:rsidR="00B901E8" w:rsidRPr="002F6774">
        <w:rPr>
          <w:rFonts w:hint="eastAsia"/>
          <w:b/>
          <w:color w:val="FF0000"/>
        </w:rPr>
        <w:t>日</w:t>
      </w:r>
    </w:p>
    <w:p w14:paraId="3F9ABCFF" w14:textId="77777777" w:rsidR="00416C9A" w:rsidRDefault="00416C9A">
      <w:pPr>
        <w:wordWrap w:val="0"/>
        <w:overflowPunct w:val="0"/>
        <w:autoSpaceDE w:val="0"/>
        <w:autoSpaceDN w:val="0"/>
      </w:pPr>
    </w:p>
    <w:p w14:paraId="2E515AC1" w14:textId="77777777" w:rsidR="00416C9A" w:rsidRDefault="00416C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東大和市</w:t>
      </w:r>
      <w:r w:rsidR="00A8202B">
        <w:rPr>
          <w:rFonts w:hint="eastAsia"/>
        </w:rPr>
        <w:t>教育委員会</w:t>
      </w:r>
      <w:r>
        <w:rPr>
          <w:rFonts w:hint="eastAsia"/>
        </w:rPr>
        <w:t xml:space="preserve">　殿</w:t>
      </w:r>
    </w:p>
    <w:p w14:paraId="021368F9" w14:textId="77777777" w:rsidR="00416C9A" w:rsidRDefault="00416C9A">
      <w:pPr>
        <w:wordWrap w:val="0"/>
        <w:overflowPunct w:val="0"/>
        <w:autoSpaceDE w:val="0"/>
        <w:autoSpaceDN w:val="0"/>
      </w:pPr>
    </w:p>
    <w:p w14:paraId="3DAEB72E" w14:textId="77777777" w:rsidR="00416C9A" w:rsidRDefault="00416C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442D47">
        <w:rPr>
          <w:rFonts w:hint="eastAsia"/>
        </w:rPr>
        <w:t>（</w:t>
      </w:r>
      <w:r>
        <w:rPr>
          <w:rFonts w:hint="eastAsia"/>
        </w:rPr>
        <w:t>保護者</w:t>
      </w:r>
      <w:r w:rsidR="00442D47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14:paraId="72B62552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住所　</w:t>
      </w:r>
      <w:r w:rsidR="002F6774" w:rsidRPr="002F6774">
        <w:rPr>
          <w:rFonts w:hint="eastAsia"/>
          <w:b/>
          <w:color w:val="FF0000"/>
        </w:rPr>
        <w:t>東大和市中央３－９３０</w:t>
      </w:r>
    </w:p>
    <w:p w14:paraId="50C2A1D1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氏名　</w:t>
      </w:r>
      <w:r w:rsidR="002F6774" w:rsidRPr="002F6774">
        <w:rPr>
          <w:rFonts w:hint="eastAsia"/>
          <w:b/>
          <w:color w:val="FF0000"/>
        </w:rPr>
        <w:t>大和　花子</w:t>
      </w:r>
      <w:r>
        <w:rPr>
          <w:rFonts w:hint="eastAsia"/>
        </w:rPr>
        <w:t xml:space="preserve">　　　　　　</w:t>
      </w:r>
    </w:p>
    <w:p w14:paraId="55C69F79" w14:textId="77777777" w:rsidR="00416C9A" w:rsidRDefault="00416C9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　</w:t>
      </w:r>
      <w:r w:rsidR="002F6774" w:rsidRPr="00AE710C">
        <w:rPr>
          <w:rFonts w:asciiTheme="minorHAnsi" w:eastAsiaTheme="minorHAnsi" w:hAnsiTheme="minorHAnsi" w:hint="eastAsia"/>
          <w:b/>
          <w:color w:val="FF0000"/>
          <w:szCs w:val="21"/>
        </w:rPr>
        <w:t>000―0000―0000</w:t>
      </w:r>
      <w:r w:rsidR="002F6774">
        <w:rPr>
          <w:rFonts w:asciiTheme="minorHAnsi" w:eastAsiaTheme="minorHAnsi" w:hAnsiTheme="minorHAnsi" w:hint="eastAsia"/>
          <w:szCs w:val="21"/>
        </w:rPr>
        <w:t xml:space="preserve">　</w:t>
      </w:r>
      <w:r>
        <w:rPr>
          <w:rFonts w:hint="eastAsia"/>
        </w:rPr>
        <w:t xml:space="preserve">　　</w:t>
      </w:r>
    </w:p>
    <w:p w14:paraId="3FE0C8E9" w14:textId="77777777" w:rsidR="00416C9A" w:rsidRDefault="00416C9A">
      <w:pPr>
        <w:wordWrap w:val="0"/>
        <w:overflowPunct w:val="0"/>
        <w:autoSpaceDE w:val="0"/>
        <w:autoSpaceDN w:val="0"/>
      </w:pPr>
    </w:p>
    <w:p w14:paraId="2D887853" w14:textId="77777777" w:rsidR="00416C9A" w:rsidRDefault="00416C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学童保育所</w:t>
      </w:r>
      <w:r w:rsidR="00E40B95">
        <w:rPr>
          <w:rFonts w:hint="eastAsia"/>
        </w:rPr>
        <w:t>延長学童保育利用</w:t>
      </w:r>
      <w:r>
        <w:rPr>
          <w:rFonts w:hint="eastAsia"/>
        </w:rPr>
        <w:t>申請書</w:t>
      </w:r>
    </w:p>
    <w:p w14:paraId="677CCE48" w14:textId="77777777" w:rsidR="00416C9A" w:rsidRDefault="00416C9A">
      <w:pPr>
        <w:wordWrap w:val="0"/>
        <w:overflowPunct w:val="0"/>
        <w:autoSpaceDE w:val="0"/>
        <w:autoSpaceDN w:val="0"/>
      </w:pPr>
    </w:p>
    <w:p w14:paraId="3A02A0F5" w14:textId="77777777" w:rsidR="00416C9A" w:rsidRDefault="00416C9A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</w:t>
      </w:r>
      <w:r w:rsidR="00472641" w:rsidRPr="004019F3">
        <w:rPr>
          <w:rFonts w:hint="eastAsia"/>
        </w:rPr>
        <w:t>延長</w:t>
      </w:r>
      <w:r w:rsidRPr="004019F3">
        <w:rPr>
          <w:rFonts w:hint="eastAsia"/>
        </w:rPr>
        <w:t>学童</w:t>
      </w:r>
      <w:r w:rsidR="00472641" w:rsidRPr="004019F3">
        <w:rPr>
          <w:rFonts w:hint="eastAsia"/>
        </w:rPr>
        <w:t>保育</w:t>
      </w:r>
      <w:r>
        <w:rPr>
          <w:rFonts w:hint="eastAsia"/>
        </w:rPr>
        <w:t>の</w:t>
      </w:r>
      <w:r w:rsidR="00E40B95">
        <w:rPr>
          <w:rFonts w:hint="eastAsia"/>
        </w:rPr>
        <w:t>利用について</w:t>
      </w:r>
      <w:r>
        <w:rPr>
          <w:rFonts w:hint="eastAsia"/>
        </w:rPr>
        <w:t>、次のとおり申請します。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3269"/>
        <w:gridCol w:w="1276"/>
        <w:gridCol w:w="1975"/>
      </w:tblGrid>
      <w:tr w:rsidR="00A8202B" w14:paraId="70D17277" w14:textId="77777777" w:rsidTr="00A8202B">
        <w:trPr>
          <w:cantSplit/>
          <w:trHeight w:hRule="exact" w:val="460"/>
        </w:trPr>
        <w:tc>
          <w:tcPr>
            <w:tcW w:w="255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E5BA10" w14:textId="77777777" w:rsidR="00A8202B" w:rsidRDefault="00A8202B" w:rsidP="00A8202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4"/>
              </w:rPr>
              <w:t>フリガ</w:t>
            </w:r>
            <w:r w:rsidRPr="00A8202B">
              <w:rPr>
                <w:rFonts w:hint="eastAsia"/>
                <w:kern w:val="0"/>
                <w:fitText w:val="1260" w:id="-1548568064"/>
              </w:rPr>
              <w:t>ナ</w:t>
            </w:r>
          </w:p>
        </w:tc>
        <w:tc>
          <w:tcPr>
            <w:tcW w:w="3269" w:type="dxa"/>
            <w:tcBorders>
              <w:bottom w:val="nil"/>
            </w:tcBorders>
            <w:vAlign w:val="center"/>
          </w:tcPr>
          <w:p w14:paraId="351FB03C" w14:textId="77777777" w:rsidR="00A8202B" w:rsidRPr="002F6774" w:rsidRDefault="00A8202B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2F6774">
              <w:rPr>
                <w:rFonts w:hint="eastAsia"/>
                <w:b/>
                <w:color w:val="FF0000"/>
              </w:rPr>
              <w:t xml:space="preserve">　</w:t>
            </w:r>
            <w:r w:rsidR="002F6774" w:rsidRPr="002F6774">
              <w:rPr>
                <w:rFonts w:hint="eastAsia"/>
                <w:b/>
                <w:color w:val="FF0000"/>
              </w:rPr>
              <w:t>ヤマト　タロウ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B8BF06" w14:textId="77777777" w:rsidR="00A8202B" w:rsidRDefault="00A8202B" w:rsidP="0094706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所属学童</w:t>
            </w:r>
          </w:p>
          <w:p w14:paraId="1984F8C3" w14:textId="77777777" w:rsidR="00A8202B" w:rsidRDefault="00A8202B" w:rsidP="0094706F">
            <w:pPr>
              <w:overflowPunct w:val="0"/>
              <w:autoSpaceDE w:val="0"/>
              <w:autoSpaceDN w:val="0"/>
              <w:jc w:val="center"/>
            </w:pPr>
            <w:r w:rsidRPr="00A8202B">
              <w:rPr>
                <w:rFonts w:hint="eastAsia"/>
                <w:spacing w:val="52"/>
                <w:kern w:val="0"/>
                <w:fitText w:val="840" w:id="-1548568063"/>
              </w:rPr>
              <w:t>保育</w:t>
            </w:r>
            <w:r w:rsidRPr="00A8202B">
              <w:rPr>
                <w:rFonts w:hint="eastAsia"/>
                <w:spacing w:val="1"/>
                <w:kern w:val="0"/>
                <w:fitText w:val="840" w:id="-1548568063"/>
              </w:rPr>
              <w:t>所</w:t>
            </w:r>
          </w:p>
        </w:tc>
        <w:tc>
          <w:tcPr>
            <w:tcW w:w="1975" w:type="dxa"/>
            <w:vMerge w:val="restart"/>
            <w:vAlign w:val="center"/>
          </w:tcPr>
          <w:p w14:paraId="1D48116E" w14:textId="242D6C61" w:rsidR="00A8202B" w:rsidRDefault="00490009" w:rsidP="00490009">
            <w:pPr>
              <w:wordWrap w:val="0"/>
              <w:overflowPunct w:val="0"/>
              <w:autoSpaceDE w:val="0"/>
              <w:autoSpaceDN w:val="0"/>
              <w:ind w:rightChars="-48" w:right="-101"/>
              <w:jc w:val="right"/>
            </w:pPr>
            <w:r>
              <w:rPr>
                <w:rFonts w:hint="eastAsia"/>
              </w:rPr>
              <w:t xml:space="preserve">　</w:t>
            </w:r>
            <w:r w:rsidR="002F6774" w:rsidRPr="002F6774">
              <w:rPr>
                <w:rFonts w:hint="eastAsia"/>
                <w:b/>
                <w:color w:val="FF0000"/>
              </w:rPr>
              <w:t>第八</w:t>
            </w:r>
            <w:r w:rsidR="00F514A7">
              <w:rPr>
                <w:rFonts w:hint="eastAsia"/>
              </w:rPr>
              <w:t xml:space="preserve">　</w:t>
            </w:r>
            <w:r w:rsidR="00A8202B">
              <w:rPr>
                <w:rFonts w:hint="eastAsia"/>
              </w:rPr>
              <w:t xml:space="preserve">クラブ　</w:t>
            </w:r>
          </w:p>
        </w:tc>
      </w:tr>
      <w:tr w:rsidR="00A8202B" w14:paraId="78A19F2F" w14:textId="77777777" w:rsidTr="00A8202B">
        <w:trPr>
          <w:cantSplit/>
          <w:trHeight w:hRule="exact" w:val="600"/>
        </w:trPr>
        <w:tc>
          <w:tcPr>
            <w:tcW w:w="2555" w:type="dxa"/>
            <w:gridSpan w:val="2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E212057" w14:textId="77777777" w:rsidR="00A8202B" w:rsidRDefault="00A8202B" w:rsidP="00A8202B">
            <w:pPr>
              <w:overflowPunct w:val="0"/>
              <w:autoSpaceDE w:val="0"/>
              <w:autoSpaceDN w:val="0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2"/>
              </w:rPr>
              <w:t>児童氏</w:t>
            </w:r>
            <w:r w:rsidRPr="00A8202B">
              <w:rPr>
                <w:rFonts w:hint="eastAsia"/>
                <w:kern w:val="0"/>
                <w:fitText w:val="1260" w:id="-1548568062"/>
              </w:rPr>
              <w:t>名</w:t>
            </w:r>
          </w:p>
        </w:tc>
        <w:tc>
          <w:tcPr>
            <w:tcW w:w="3269" w:type="dxa"/>
            <w:tcBorders>
              <w:top w:val="dashed" w:sz="4" w:space="0" w:color="auto"/>
              <w:bottom w:val="nil"/>
            </w:tcBorders>
            <w:vAlign w:val="center"/>
          </w:tcPr>
          <w:p w14:paraId="47E26CAB" w14:textId="77777777" w:rsidR="00A8202B" w:rsidRPr="002F6774" w:rsidRDefault="00A8202B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2F6774">
              <w:rPr>
                <w:rFonts w:hint="eastAsia"/>
                <w:b/>
                <w:color w:val="FF0000"/>
              </w:rPr>
              <w:t xml:space="preserve">　</w:t>
            </w:r>
            <w:r w:rsidR="002F6774" w:rsidRPr="002F6774">
              <w:rPr>
                <w:rFonts w:hint="eastAsia"/>
                <w:b/>
                <w:color w:val="FF0000"/>
              </w:rPr>
              <w:t>大和　　太郎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46FA566" w14:textId="77777777" w:rsidR="00A8202B" w:rsidRDefault="00A8202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75" w:type="dxa"/>
            <w:vMerge/>
            <w:vAlign w:val="center"/>
          </w:tcPr>
          <w:p w14:paraId="5A292C9E" w14:textId="77777777" w:rsidR="00A8202B" w:rsidRDefault="00A8202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8202B" w14:paraId="6CC114E5" w14:textId="77777777" w:rsidTr="00A8202B">
        <w:trPr>
          <w:cantSplit/>
          <w:trHeight w:val="934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</w:tcPr>
          <w:p w14:paraId="6B64BC97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1"/>
              </w:rPr>
              <w:t>新規申</w:t>
            </w:r>
            <w:r w:rsidRPr="00A8202B">
              <w:rPr>
                <w:rFonts w:hint="eastAsia"/>
                <w:kern w:val="0"/>
                <w:fitText w:val="1260" w:id="-1548568061"/>
              </w:rPr>
              <w:t>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2A3EA10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利用申請期間</w:t>
            </w:r>
          </w:p>
        </w:tc>
        <w:tc>
          <w:tcPr>
            <w:tcW w:w="6520" w:type="dxa"/>
            <w:gridSpan w:val="3"/>
            <w:vAlign w:val="center"/>
          </w:tcPr>
          <w:p w14:paraId="35572F5F" w14:textId="0FA466EC" w:rsidR="00A8202B" w:rsidRPr="002F6774" w:rsidRDefault="0079226B" w:rsidP="00E40B95">
            <w:pPr>
              <w:overflowPunct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令和６年　４</w:t>
            </w:r>
            <w:r w:rsidR="002F6774" w:rsidRPr="002F6774">
              <w:rPr>
                <w:rFonts w:hint="eastAsia"/>
                <w:b/>
                <w:color w:val="FF0000"/>
              </w:rPr>
              <w:t>月　１</w:t>
            </w:r>
            <w:r w:rsidR="00A8202B" w:rsidRPr="002F6774">
              <w:rPr>
                <w:rFonts w:hint="eastAsia"/>
                <w:b/>
                <w:color w:val="FF0000"/>
              </w:rPr>
              <w:t xml:space="preserve">日から　</w:t>
            </w:r>
            <w:r>
              <w:rPr>
                <w:rFonts w:hint="eastAsia"/>
                <w:b/>
                <w:color w:val="FF0000"/>
              </w:rPr>
              <w:t>令和７年　３</w:t>
            </w:r>
            <w:r w:rsidR="002F6774" w:rsidRPr="002F6774">
              <w:rPr>
                <w:rFonts w:hint="eastAsia"/>
                <w:b/>
                <w:color w:val="FF0000"/>
              </w:rPr>
              <w:t>月　３１</w:t>
            </w:r>
            <w:r w:rsidR="00A8202B" w:rsidRPr="002F6774">
              <w:rPr>
                <w:rFonts w:hint="eastAsia"/>
                <w:b/>
                <w:color w:val="FF0000"/>
              </w:rPr>
              <w:t>日まで</w:t>
            </w:r>
          </w:p>
        </w:tc>
      </w:tr>
      <w:tr w:rsidR="00A8202B" w14:paraId="358B1F3D" w14:textId="77777777" w:rsidTr="00A8202B">
        <w:trPr>
          <w:cantSplit/>
          <w:trHeight w:val="1200"/>
        </w:trPr>
        <w:tc>
          <w:tcPr>
            <w:tcW w:w="570" w:type="dxa"/>
            <w:vMerge/>
            <w:shd w:val="clear" w:color="auto" w:fill="D9D9D9" w:themeFill="background1" w:themeFillShade="D9"/>
            <w:textDirection w:val="tbRlV"/>
          </w:tcPr>
          <w:p w14:paraId="464B76AC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148A76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  <w:p w14:paraId="2710B2E0" w14:textId="77777777" w:rsidR="00A8202B" w:rsidRDefault="00A8202B" w:rsidP="00914235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（いずれかに〇</w:t>
            </w:r>
          </w:p>
          <w:p w14:paraId="46AB0554" w14:textId="77777777" w:rsidR="00A8202B" w:rsidRPr="0062182D" w:rsidRDefault="00A8202B" w:rsidP="00914235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又は記入）</w:t>
            </w:r>
          </w:p>
        </w:tc>
        <w:tc>
          <w:tcPr>
            <w:tcW w:w="6520" w:type="dxa"/>
            <w:gridSpan w:val="3"/>
            <w:vAlign w:val="center"/>
          </w:tcPr>
          <w:p w14:paraId="29F84C12" w14:textId="77777777" w:rsidR="00A8202B" w:rsidRDefault="00A8202B" w:rsidP="00E40B95">
            <w:pPr>
              <w:overflowPunct w:val="0"/>
              <w:autoSpaceDE w:val="0"/>
              <w:autoSpaceDN w:val="0"/>
              <w:jc w:val="center"/>
            </w:pPr>
            <w:r w:rsidRPr="002F6774">
              <w:rPr>
                <w:rFonts w:hint="eastAsia"/>
                <w:b/>
                <w:color w:val="FF0000"/>
                <w:bdr w:val="single" w:sz="4" w:space="0" w:color="auto"/>
              </w:rPr>
              <w:t>労働</w:t>
            </w:r>
            <w:r>
              <w:rPr>
                <w:rFonts w:hint="eastAsia"/>
              </w:rPr>
              <w:t>・疾病・その他（　　　　　　　　　　　　　　　　　　　）</w:t>
            </w:r>
          </w:p>
        </w:tc>
      </w:tr>
      <w:tr w:rsidR="00A8202B" w14:paraId="0028A9E0" w14:textId="77777777" w:rsidTr="00490009">
        <w:trPr>
          <w:cantSplit/>
          <w:trHeight w:val="617"/>
        </w:trPr>
        <w:tc>
          <w:tcPr>
            <w:tcW w:w="570" w:type="dxa"/>
            <w:vMerge w:val="restart"/>
            <w:shd w:val="clear" w:color="auto" w:fill="D9D9D9" w:themeFill="background1" w:themeFillShade="D9"/>
            <w:textDirection w:val="tbRlV"/>
          </w:tcPr>
          <w:p w14:paraId="353A32B0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8202B">
              <w:rPr>
                <w:rFonts w:hint="eastAsia"/>
                <w:spacing w:val="70"/>
                <w:kern w:val="0"/>
                <w:fitText w:val="1260" w:id="-1548568061"/>
              </w:rPr>
              <w:t>変更申</w:t>
            </w:r>
            <w:r w:rsidRPr="00A8202B">
              <w:rPr>
                <w:rFonts w:hint="eastAsia"/>
                <w:kern w:val="0"/>
                <w:fitText w:val="1260" w:id="-1548568061"/>
              </w:rPr>
              <w:t>請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4B76760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</w:tcBorders>
            <w:vAlign w:val="center"/>
          </w:tcPr>
          <w:p w14:paraId="5B0594C1" w14:textId="77777777" w:rsidR="00A8202B" w:rsidRDefault="00A8202B" w:rsidP="00A8202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（変更前）　　　年　　月　　日から　　　　年　　月　　日まで</w:t>
            </w:r>
          </w:p>
        </w:tc>
      </w:tr>
      <w:tr w:rsidR="00A8202B" w14:paraId="333C6543" w14:textId="77777777" w:rsidTr="00490009">
        <w:trPr>
          <w:cantSplit/>
          <w:trHeight w:val="542"/>
        </w:trPr>
        <w:tc>
          <w:tcPr>
            <w:tcW w:w="570" w:type="dxa"/>
            <w:vMerge/>
            <w:shd w:val="clear" w:color="auto" w:fill="D9D9D9" w:themeFill="background1" w:themeFillShade="D9"/>
            <w:textDirection w:val="tbRlV"/>
          </w:tcPr>
          <w:p w14:paraId="3309B039" w14:textId="77777777" w:rsidR="00A8202B" w:rsidRDefault="00A8202B" w:rsidP="00A820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5BA36E1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20" w:type="dxa"/>
            <w:gridSpan w:val="3"/>
            <w:tcBorders>
              <w:top w:val="dotted" w:sz="4" w:space="0" w:color="auto"/>
            </w:tcBorders>
            <w:vAlign w:val="center"/>
          </w:tcPr>
          <w:p w14:paraId="23D81222" w14:textId="77777777" w:rsidR="00A8202B" w:rsidRDefault="00A8202B" w:rsidP="00A8202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（変更後）　　　年　　月　　日から　　　　年　　月　　日まで</w:t>
            </w:r>
          </w:p>
        </w:tc>
      </w:tr>
      <w:tr w:rsidR="00A8202B" w14:paraId="150BFACB" w14:textId="77777777" w:rsidTr="00A8202B">
        <w:trPr>
          <w:cantSplit/>
          <w:trHeight w:val="1200"/>
        </w:trPr>
        <w:tc>
          <w:tcPr>
            <w:tcW w:w="570" w:type="dxa"/>
            <w:vMerge/>
            <w:shd w:val="clear" w:color="auto" w:fill="D9D9D9" w:themeFill="background1" w:themeFillShade="D9"/>
          </w:tcPr>
          <w:p w14:paraId="2F059D0C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66A9CF" w14:textId="77777777" w:rsidR="00A8202B" w:rsidRDefault="00A8202B" w:rsidP="00055D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変更申請理由</w:t>
            </w:r>
          </w:p>
        </w:tc>
        <w:tc>
          <w:tcPr>
            <w:tcW w:w="6520" w:type="dxa"/>
            <w:gridSpan w:val="3"/>
            <w:vAlign w:val="center"/>
          </w:tcPr>
          <w:p w14:paraId="4E8D1283" w14:textId="77777777" w:rsidR="00A8202B" w:rsidRDefault="00A8202B" w:rsidP="00E40B95">
            <w:pPr>
              <w:overflowPunct w:val="0"/>
              <w:autoSpaceDE w:val="0"/>
              <w:autoSpaceDN w:val="0"/>
              <w:jc w:val="center"/>
            </w:pPr>
          </w:p>
        </w:tc>
      </w:tr>
    </w:tbl>
    <w:p w14:paraId="07A0F100" w14:textId="77777777" w:rsidR="00416C9A" w:rsidRDefault="00A57367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>（</w:t>
      </w:r>
      <w:r w:rsidR="00416C9A">
        <w:rPr>
          <w:rFonts w:hint="eastAsia"/>
        </w:rPr>
        <w:t>注意</w:t>
      </w:r>
      <w:r>
        <w:rPr>
          <w:rFonts w:hint="eastAsia"/>
        </w:rPr>
        <w:t>）</w:t>
      </w:r>
    </w:p>
    <w:p w14:paraId="444A49C4" w14:textId="77777777" w:rsidR="00E40B95" w:rsidRDefault="00E40B95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１　延長学童保育の利用時間は、午後６時から午後７時までとなります。</w:t>
      </w:r>
    </w:p>
    <w:p w14:paraId="70FCC9F4" w14:textId="77777777" w:rsidR="00914235" w:rsidRDefault="00E40B95" w:rsidP="00E40B95">
      <w:pPr>
        <w:wordWrap w:val="0"/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２　延長学童保育の利用においては、保護者等の迎えが</w:t>
      </w:r>
      <w:r w:rsidR="00A853BC" w:rsidRPr="00055DDE">
        <w:rPr>
          <w:rFonts w:hint="eastAsia"/>
        </w:rPr>
        <w:t>必要</w:t>
      </w:r>
      <w:r w:rsidRPr="00055DDE">
        <w:rPr>
          <w:rFonts w:hint="eastAsia"/>
        </w:rPr>
        <w:t>となります</w:t>
      </w:r>
      <w:r>
        <w:rPr>
          <w:rFonts w:hint="eastAsia"/>
        </w:rPr>
        <w:t>。</w:t>
      </w:r>
    </w:p>
    <w:sectPr w:rsidR="00914235" w:rsidSect="00D107D6">
      <w:pgSz w:w="11906" w:h="16838" w:code="9"/>
      <w:pgMar w:top="1701" w:right="1701" w:bottom="1701" w:left="1701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0B5A" w14:textId="77777777" w:rsidR="009A6065" w:rsidRDefault="009A6065" w:rsidP="00030F79">
      <w:r>
        <w:separator/>
      </w:r>
    </w:p>
  </w:endnote>
  <w:endnote w:type="continuationSeparator" w:id="0">
    <w:p w14:paraId="417ADC1F" w14:textId="77777777" w:rsidR="009A6065" w:rsidRDefault="009A6065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103D" w14:textId="77777777" w:rsidR="009A6065" w:rsidRDefault="009A6065" w:rsidP="00030F79">
      <w:r>
        <w:separator/>
      </w:r>
    </w:p>
  </w:footnote>
  <w:footnote w:type="continuationSeparator" w:id="0">
    <w:p w14:paraId="0725B740" w14:textId="77777777" w:rsidR="009A6065" w:rsidRDefault="009A6065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30F79"/>
    <w:rsid w:val="00055DDE"/>
    <w:rsid w:val="001A0B81"/>
    <w:rsid w:val="002B7A02"/>
    <w:rsid w:val="002F6774"/>
    <w:rsid w:val="00313B0F"/>
    <w:rsid w:val="00384295"/>
    <w:rsid w:val="003E1631"/>
    <w:rsid w:val="004019F3"/>
    <w:rsid w:val="00416C9A"/>
    <w:rsid w:val="00442D47"/>
    <w:rsid w:val="00472641"/>
    <w:rsid w:val="00490009"/>
    <w:rsid w:val="004E5A2A"/>
    <w:rsid w:val="004F6834"/>
    <w:rsid w:val="00510950"/>
    <w:rsid w:val="00530149"/>
    <w:rsid w:val="00572C4F"/>
    <w:rsid w:val="00580597"/>
    <w:rsid w:val="005F3EB1"/>
    <w:rsid w:val="0062182D"/>
    <w:rsid w:val="0063454D"/>
    <w:rsid w:val="00643C99"/>
    <w:rsid w:val="0068781D"/>
    <w:rsid w:val="0069532D"/>
    <w:rsid w:val="00711F00"/>
    <w:rsid w:val="00725E58"/>
    <w:rsid w:val="0079226B"/>
    <w:rsid w:val="007D519E"/>
    <w:rsid w:val="00914235"/>
    <w:rsid w:val="0094706F"/>
    <w:rsid w:val="00987F5F"/>
    <w:rsid w:val="009A6065"/>
    <w:rsid w:val="00A47E0D"/>
    <w:rsid w:val="00A57367"/>
    <w:rsid w:val="00A6388B"/>
    <w:rsid w:val="00A8202B"/>
    <w:rsid w:val="00A853BC"/>
    <w:rsid w:val="00A9728D"/>
    <w:rsid w:val="00B901E8"/>
    <w:rsid w:val="00BF2B16"/>
    <w:rsid w:val="00C86A38"/>
    <w:rsid w:val="00D107D6"/>
    <w:rsid w:val="00DB2345"/>
    <w:rsid w:val="00DE5CF9"/>
    <w:rsid w:val="00E40B95"/>
    <w:rsid w:val="00E7412D"/>
    <w:rsid w:val="00E87FEE"/>
    <w:rsid w:val="00EC6361"/>
    <w:rsid w:val="00F01997"/>
    <w:rsid w:val="00F514A7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A5B0D"/>
  <w14:defaultImageDpi w14:val="0"/>
  <w15:docId w15:val="{CCDAEACC-4CA4-4D23-9BCD-46EE5BB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styleId="aa">
    <w:name w:val="annotation reference"/>
    <w:basedOn w:val="a0"/>
    <w:uiPriority w:val="99"/>
    <w:rsid w:val="00580597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8059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80597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580597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580597"/>
    <w:rPr>
      <w:rFonts w:ascii="ＭＳ 明朝" w:hAnsi="Courier New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rsid w:val="0058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580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&#65288;&#23398;&#31461;&#20445;&#32946;&#25152;&#38306;&#20418;&#65289;\01&#20837;&#25152;&#21463;&#20184;(&#26032;&#24180;&#24230;&#65289;\R6\&#30003;&#35531;&#26696;&#20869;\&#35352;&#36617;&#20363;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記載例</Template>
  <TotalTime>8</TotalTime>
  <Pages>1</Pages>
  <Words>293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kiyoharajidoukan</dc:creator>
  <cp:keywords/>
  <dc:description/>
  <cp:lastModifiedBy>青少年課</cp:lastModifiedBy>
  <cp:revision>8</cp:revision>
  <dcterms:created xsi:type="dcterms:W3CDTF">2022-03-22T05:15:00Z</dcterms:created>
  <dcterms:modified xsi:type="dcterms:W3CDTF">2023-11-24T05:18:00Z</dcterms:modified>
</cp:coreProperties>
</file>