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A3" w:rsidRPr="00EA5241" w:rsidRDefault="000A79A3" w:rsidP="000A79A3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bookmarkStart w:id="0" w:name="_GoBack"/>
      <w:bookmarkEnd w:id="0"/>
      <w:r w:rsidRPr="00EA5241">
        <w:rPr>
          <w:rFonts w:hint="eastAsia"/>
          <w:color w:val="000000" w:themeColor="text1"/>
        </w:rPr>
        <w:t xml:space="preserve">年　　月　　日　　</w:t>
      </w:r>
    </w:p>
    <w:p w:rsidR="000A79A3" w:rsidRPr="00EA5241" w:rsidRDefault="000A79A3" w:rsidP="000A79A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0A79A3" w:rsidRPr="00EA5241" w:rsidRDefault="000A79A3" w:rsidP="000A79A3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　　東大和市</w:t>
      </w:r>
      <w:r w:rsidR="00C939F5">
        <w:rPr>
          <w:rFonts w:hint="eastAsia"/>
          <w:color w:val="000000" w:themeColor="text1"/>
        </w:rPr>
        <w:t>教育委員会</w:t>
      </w:r>
      <w:r w:rsidRPr="00EA5241">
        <w:rPr>
          <w:rFonts w:hint="eastAsia"/>
          <w:color w:val="000000" w:themeColor="text1"/>
        </w:rPr>
        <w:t xml:space="preserve">　殿</w:t>
      </w:r>
    </w:p>
    <w:p w:rsidR="000A79A3" w:rsidRPr="00EA5241" w:rsidRDefault="000A79A3" w:rsidP="000A79A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0A79A3" w:rsidRPr="00EA5241" w:rsidRDefault="000A79A3" w:rsidP="000A79A3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>申請者</w:t>
      </w:r>
      <w:r w:rsidRPr="00EA5241">
        <w:rPr>
          <w:color w:val="000000" w:themeColor="text1"/>
        </w:rPr>
        <w:t>(</w:t>
      </w:r>
      <w:r w:rsidRPr="00EA5241">
        <w:rPr>
          <w:rFonts w:hint="eastAsia"/>
          <w:color w:val="000000" w:themeColor="text1"/>
        </w:rPr>
        <w:t>保護者</w:t>
      </w:r>
      <w:r w:rsidRPr="00EA5241">
        <w:rPr>
          <w:color w:val="000000" w:themeColor="text1"/>
        </w:rPr>
        <w:t>)</w:t>
      </w:r>
      <w:r w:rsidRPr="00EA5241">
        <w:rPr>
          <w:rFonts w:hint="eastAsia"/>
          <w:color w:val="000000" w:themeColor="text1"/>
        </w:rPr>
        <w:t xml:space="preserve">　　　　　　　　</w:t>
      </w:r>
    </w:p>
    <w:p w:rsidR="000A79A3" w:rsidRPr="00EA5241" w:rsidRDefault="000A79A3" w:rsidP="000A79A3">
      <w:pPr>
        <w:wordWrap w:val="0"/>
        <w:overflowPunct w:val="0"/>
        <w:autoSpaceDE w:val="0"/>
        <w:autoSpaceDN w:val="0"/>
        <w:spacing w:line="400" w:lineRule="exact"/>
        <w:jc w:val="right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住所　　　　　　　　　　　　</w:t>
      </w:r>
    </w:p>
    <w:p w:rsidR="000A79A3" w:rsidRPr="00EA5241" w:rsidRDefault="000A79A3" w:rsidP="000A79A3">
      <w:pPr>
        <w:wordWrap w:val="0"/>
        <w:overflowPunct w:val="0"/>
        <w:autoSpaceDE w:val="0"/>
        <w:autoSpaceDN w:val="0"/>
        <w:spacing w:line="400" w:lineRule="exact"/>
        <w:jc w:val="right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氏名　　　　　　　　　　　　</w:t>
      </w:r>
    </w:p>
    <w:p w:rsidR="000A79A3" w:rsidRPr="00EA5241" w:rsidRDefault="000A79A3" w:rsidP="000A79A3">
      <w:pPr>
        <w:wordWrap w:val="0"/>
        <w:overflowPunct w:val="0"/>
        <w:autoSpaceDE w:val="0"/>
        <w:autoSpaceDN w:val="0"/>
        <w:spacing w:line="400" w:lineRule="exact"/>
        <w:jc w:val="right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電話　　　　　　　　　　　　</w:t>
      </w:r>
    </w:p>
    <w:p w:rsidR="000A79A3" w:rsidRPr="00EA5241" w:rsidRDefault="000A79A3" w:rsidP="000A79A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0A79A3" w:rsidRPr="00EA5241" w:rsidRDefault="000A79A3" w:rsidP="000A79A3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>学童保育所育成料等還付申請書</w:t>
      </w:r>
    </w:p>
    <w:p w:rsidR="000A79A3" w:rsidRPr="00EA5241" w:rsidRDefault="000A79A3" w:rsidP="000A79A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0A79A3" w:rsidRPr="00EA5241" w:rsidRDefault="000A79A3" w:rsidP="000A79A3">
      <w:pPr>
        <w:wordWrap w:val="0"/>
        <w:overflowPunct w:val="0"/>
        <w:autoSpaceDE w:val="0"/>
        <w:autoSpaceDN w:val="0"/>
        <w:spacing w:after="120"/>
        <w:ind w:left="210" w:hanging="210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　　学童保育所の育成料等の還付を受けたいので、次のとおり申請します。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681"/>
        <w:gridCol w:w="1323"/>
        <w:gridCol w:w="2841"/>
      </w:tblGrid>
      <w:tr w:rsidR="000A79A3" w:rsidRPr="00EA5241" w:rsidTr="00CD0A94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69" w:type="dxa"/>
            <w:tcBorders>
              <w:bottom w:val="nil"/>
            </w:tcBorders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681" w:type="dxa"/>
            <w:tcBorders>
              <w:bottom w:val="nil"/>
            </w:tcBorders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3" w:type="dxa"/>
            <w:vMerge w:val="restart"/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学童保育所</w:t>
            </w:r>
          </w:p>
        </w:tc>
        <w:tc>
          <w:tcPr>
            <w:tcW w:w="2841" w:type="dxa"/>
            <w:vMerge w:val="restart"/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クラブ</w:t>
            </w:r>
          </w:p>
        </w:tc>
      </w:tr>
      <w:tr w:rsidR="000A79A3" w:rsidRPr="00EA5241" w:rsidTr="00CD0A9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69" w:type="dxa"/>
            <w:tcBorders>
              <w:top w:val="dashed" w:sz="4" w:space="0" w:color="auto"/>
              <w:bottom w:val="nil"/>
            </w:tcBorders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児童氏名</w:t>
            </w:r>
          </w:p>
        </w:tc>
        <w:tc>
          <w:tcPr>
            <w:tcW w:w="2681" w:type="dxa"/>
            <w:tcBorders>
              <w:top w:val="dashed" w:sz="4" w:space="0" w:color="auto"/>
              <w:bottom w:val="nil"/>
            </w:tcBorders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3" w:type="dxa"/>
            <w:vMerge/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</w:p>
        </w:tc>
        <w:tc>
          <w:tcPr>
            <w:tcW w:w="2841" w:type="dxa"/>
            <w:vMerge/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0A79A3" w:rsidRPr="00EA5241" w:rsidTr="00CD0A94">
        <w:tblPrEx>
          <w:tblCellMar>
            <w:top w:w="0" w:type="dxa"/>
            <w:bottom w:w="0" w:type="dxa"/>
          </w:tblCellMar>
        </w:tblPrEx>
        <w:trPr>
          <w:cantSplit/>
          <w:trHeight w:val="1745"/>
        </w:trPr>
        <w:tc>
          <w:tcPr>
            <w:tcW w:w="1669" w:type="dxa"/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還付申請金額</w:t>
            </w:r>
          </w:p>
        </w:tc>
        <w:tc>
          <w:tcPr>
            <w:tcW w:w="6845" w:type="dxa"/>
            <w:gridSpan w:val="3"/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□育成料</w:t>
            </w:r>
          </w:p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 xml:space="preserve">　　年　　月分から　　年　　月分まで</w:t>
            </w:r>
            <w:r w:rsidRPr="00EA5241">
              <w:rPr>
                <w:color w:val="000000" w:themeColor="text1"/>
              </w:rPr>
              <w:t>(</w:t>
            </w:r>
            <w:r w:rsidRPr="00EA5241">
              <w:rPr>
                <w:rFonts w:hint="eastAsia"/>
                <w:color w:val="000000" w:themeColor="text1"/>
              </w:rPr>
              <w:t xml:space="preserve">　　月分</w:t>
            </w:r>
            <w:r w:rsidRPr="00EA5241">
              <w:rPr>
                <w:color w:val="000000" w:themeColor="text1"/>
              </w:rPr>
              <w:t>)</w:t>
            </w:r>
            <w:r w:rsidRPr="00EA5241">
              <w:rPr>
                <w:rFonts w:hint="eastAsia"/>
                <w:color w:val="000000" w:themeColor="text1"/>
              </w:rPr>
              <w:t xml:space="preserve">　　　円</w:t>
            </w:r>
          </w:p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□延長育成料</w:t>
            </w:r>
          </w:p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 xml:space="preserve">　　年　　月分から　　年　　月分まで</w:t>
            </w:r>
            <w:r w:rsidRPr="00EA5241">
              <w:rPr>
                <w:color w:val="000000" w:themeColor="text1"/>
              </w:rPr>
              <w:t>(</w:t>
            </w:r>
            <w:r w:rsidRPr="00EA5241">
              <w:rPr>
                <w:rFonts w:hint="eastAsia"/>
                <w:color w:val="000000" w:themeColor="text1"/>
              </w:rPr>
              <w:t xml:space="preserve">　　月分</w:t>
            </w:r>
            <w:r w:rsidRPr="00EA5241">
              <w:rPr>
                <w:color w:val="000000" w:themeColor="text1"/>
              </w:rPr>
              <w:t>)</w:t>
            </w:r>
            <w:r w:rsidRPr="00EA5241">
              <w:rPr>
                <w:rFonts w:hint="eastAsia"/>
                <w:color w:val="000000" w:themeColor="text1"/>
              </w:rPr>
              <w:t xml:space="preserve">　　　円</w:t>
            </w:r>
          </w:p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□間食費</w:t>
            </w:r>
          </w:p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 xml:space="preserve">　　年　　月分から　　年　　月分まで</w:t>
            </w:r>
            <w:r w:rsidRPr="00EA5241">
              <w:rPr>
                <w:color w:val="000000" w:themeColor="text1"/>
              </w:rPr>
              <w:t>(</w:t>
            </w:r>
            <w:r w:rsidRPr="00EA5241">
              <w:rPr>
                <w:rFonts w:hint="eastAsia"/>
                <w:color w:val="000000" w:themeColor="text1"/>
              </w:rPr>
              <w:t xml:space="preserve">　　月分</w:t>
            </w:r>
            <w:r w:rsidRPr="00EA5241">
              <w:rPr>
                <w:color w:val="000000" w:themeColor="text1"/>
              </w:rPr>
              <w:t>)</w:t>
            </w:r>
            <w:r w:rsidRPr="00EA5241">
              <w:rPr>
                <w:rFonts w:hint="eastAsia"/>
                <w:color w:val="000000" w:themeColor="text1"/>
              </w:rPr>
              <w:t xml:space="preserve">　　　円</w:t>
            </w:r>
          </w:p>
        </w:tc>
      </w:tr>
      <w:tr w:rsidR="000A79A3" w:rsidRPr="00EA5241" w:rsidTr="00CD0A94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1669" w:type="dxa"/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申請理由</w:t>
            </w:r>
          </w:p>
        </w:tc>
        <w:tc>
          <w:tcPr>
            <w:tcW w:w="6845" w:type="dxa"/>
            <w:gridSpan w:val="3"/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A79A3" w:rsidRPr="00EA5241" w:rsidTr="00CD0A94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1669" w:type="dxa"/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>市処理欄</w:t>
            </w:r>
          </w:p>
        </w:tc>
        <w:tc>
          <w:tcPr>
            <w:tcW w:w="6845" w:type="dxa"/>
            <w:gridSpan w:val="3"/>
            <w:vAlign w:val="center"/>
          </w:tcPr>
          <w:p w:rsidR="000A79A3" w:rsidRPr="00EA5241" w:rsidRDefault="000A79A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A5241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0A79A3" w:rsidRPr="00EA5241" w:rsidRDefault="000A79A3" w:rsidP="000A79A3">
      <w:pPr>
        <w:wordWrap w:val="0"/>
        <w:overflowPunct w:val="0"/>
        <w:autoSpaceDE w:val="0"/>
        <w:autoSpaceDN w:val="0"/>
        <w:spacing w:before="120"/>
        <w:rPr>
          <w:color w:val="000000" w:themeColor="text1"/>
        </w:rPr>
      </w:pPr>
      <w:r w:rsidRPr="00EA5241">
        <w:rPr>
          <w:rFonts w:hint="eastAsia"/>
          <w:color w:val="000000" w:themeColor="text1"/>
        </w:rPr>
        <w:t xml:space="preserve">　</w:t>
      </w:r>
      <w:r w:rsidRPr="00EA5241">
        <w:rPr>
          <w:color w:val="000000" w:themeColor="text1"/>
        </w:rPr>
        <w:t>(</w:t>
      </w:r>
      <w:r w:rsidRPr="00EA5241">
        <w:rPr>
          <w:rFonts w:hint="eastAsia"/>
          <w:color w:val="000000" w:themeColor="text1"/>
        </w:rPr>
        <w:t>注意</w:t>
      </w:r>
      <w:r w:rsidRPr="00EA5241">
        <w:rPr>
          <w:color w:val="000000" w:themeColor="text1"/>
        </w:rPr>
        <w:t>)</w:t>
      </w:r>
      <w:r w:rsidRPr="00EA5241">
        <w:rPr>
          <w:rFonts w:hint="eastAsia"/>
          <w:color w:val="000000" w:themeColor="text1"/>
        </w:rPr>
        <w:t xml:space="preserve">　還付の理由を証する書類を添付してください。</w:t>
      </w:r>
    </w:p>
    <w:p w:rsidR="00416C9A" w:rsidRPr="00EA5241" w:rsidRDefault="00416C9A" w:rsidP="000A79A3">
      <w:pPr>
        <w:rPr>
          <w:color w:val="000000" w:themeColor="text1"/>
        </w:rPr>
      </w:pPr>
    </w:p>
    <w:sectPr w:rsidR="00416C9A" w:rsidRPr="00EA52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26" w:rsidRDefault="00077426" w:rsidP="00030F79">
      <w:r>
        <w:separator/>
      </w:r>
    </w:p>
  </w:endnote>
  <w:endnote w:type="continuationSeparator" w:id="0">
    <w:p w:rsidR="00077426" w:rsidRDefault="00077426" w:rsidP="000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26" w:rsidRDefault="00077426" w:rsidP="00030F79">
      <w:r>
        <w:separator/>
      </w:r>
    </w:p>
  </w:footnote>
  <w:footnote w:type="continuationSeparator" w:id="0">
    <w:p w:rsidR="00077426" w:rsidRDefault="00077426" w:rsidP="0003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9A"/>
    <w:rsid w:val="00030F79"/>
    <w:rsid w:val="00077426"/>
    <w:rsid w:val="000A79A3"/>
    <w:rsid w:val="001547AA"/>
    <w:rsid w:val="001F45B7"/>
    <w:rsid w:val="00416C9A"/>
    <w:rsid w:val="00464DA4"/>
    <w:rsid w:val="00514AD5"/>
    <w:rsid w:val="00703EA0"/>
    <w:rsid w:val="00756BF5"/>
    <w:rsid w:val="00C939F5"/>
    <w:rsid w:val="00CC270C"/>
    <w:rsid w:val="00CC4C0C"/>
    <w:rsid w:val="00CD0A94"/>
    <w:rsid w:val="00DE0438"/>
    <w:rsid w:val="00E94712"/>
    <w:rsid w:val="00E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6562BB-F54D-41ED-BE74-4EB53494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kiyoharajidoukan</dc:creator>
  <cp:keywords/>
  <dc:description/>
  <cp:lastModifiedBy>kiyoharajidoukan</cp:lastModifiedBy>
  <cp:revision>2</cp:revision>
  <dcterms:created xsi:type="dcterms:W3CDTF">2022-03-22T06:11:00Z</dcterms:created>
  <dcterms:modified xsi:type="dcterms:W3CDTF">2022-03-22T06:11:00Z</dcterms:modified>
</cp:coreProperties>
</file>