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40" w:rsidRDefault="00AC6C7D" w:rsidP="009623A2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第１０</w:t>
      </w:r>
      <w:r w:rsidR="00147440">
        <w:rPr>
          <w:rFonts w:ascii="ＭＳ ゴシック" w:eastAsia="ＭＳ ゴシック" w:hAnsi="ＭＳ ゴシック" w:hint="eastAsia"/>
          <w:sz w:val="28"/>
        </w:rPr>
        <w:t>回ひがしやまと</w:t>
      </w:r>
      <w:r w:rsidR="00DA2D1D" w:rsidRPr="00E768D3">
        <w:rPr>
          <w:rFonts w:ascii="ＭＳ ゴシック" w:eastAsia="ＭＳ ゴシック" w:hAnsi="ＭＳ ゴシック" w:hint="eastAsia"/>
          <w:sz w:val="28"/>
        </w:rPr>
        <w:t>スイーツウォーキング</w:t>
      </w:r>
      <w:r w:rsidR="00147440">
        <w:rPr>
          <w:rFonts w:ascii="ＭＳ ゴシック" w:eastAsia="ＭＳ ゴシック" w:hAnsi="ＭＳ ゴシック" w:hint="eastAsia"/>
          <w:sz w:val="28"/>
        </w:rPr>
        <w:t>×＃東大和エール飯</w:t>
      </w:r>
    </w:p>
    <w:p w:rsidR="009623A2" w:rsidRPr="00E768D3" w:rsidRDefault="00147440" w:rsidP="009623A2">
      <w:pPr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レシートを集めて応募キャンペーン</w:t>
      </w:r>
      <w:r w:rsidR="00012718" w:rsidRPr="00E768D3">
        <w:rPr>
          <w:rFonts w:ascii="ＭＳ ゴシック" w:eastAsia="ＭＳ ゴシック" w:hAnsi="ＭＳ ゴシック" w:hint="eastAsia"/>
          <w:sz w:val="28"/>
        </w:rPr>
        <w:t>参加店舗</w:t>
      </w:r>
      <w:r w:rsidR="00DB66BB" w:rsidRPr="00E768D3">
        <w:rPr>
          <w:rFonts w:ascii="ＭＳ ゴシック" w:eastAsia="ＭＳ ゴシック" w:hAnsi="ＭＳ ゴシック" w:hint="eastAsia"/>
          <w:sz w:val="28"/>
        </w:rPr>
        <w:t>申込書</w:t>
      </w:r>
    </w:p>
    <w:p w:rsidR="009623A2" w:rsidRPr="00147440" w:rsidRDefault="009623A2" w:rsidP="009623A2">
      <w:pPr>
        <w:jc w:val="center"/>
        <w:rPr>
          <w:rFonts w:ascii="ＭＳ 明朝" w:hAnsi="ＭＳ 明朝" w:hint="eastAsia"/>
          <w:b/>
          <w:sz w:val="28"/>
        </w:rPr>
      </w:pPr>
    </w:p>
    <w:p w:rsidR="009623A2" w:rsidRPr="00880B29" w:rsidRDefault="009623A2" w:rsidP="009623A2">
      <w:pPr>
        <w:jc w:val="center"/>
        <w:rPr>
          <w:rFonts w:ascii="ＭＳ 明朝" w:hAnsi="ＭＳ 明朝" w:hint="eastAsia"/>
          <w:b/>
          <w:sz w:val="28"/>
        </w:rPr>
      </w:pPr>
    </w:p>
    <w:p w:rsidR="009623A2" w:rsidRPr="00880B29" w:rsidRDefault="00147440" w:rsidP="009623A2">
      <w:pPr>
        <w:ind w:firstLine="24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上記イベント</w:t>
      </w:r>
      <w:r w:rsidR="00012718">
        <w:rPr>
          <w:rFonts w:ascii="ＭＳ 明朝" w:hAnsi="ＭＳ 明朝" w:hint="eastAsia"/>
          <w:sz w:val="28"/>
          <w:szCs w:val="28"/>
        </w:rPr>
        <w:t>に参加</w:t>
      </w:r>
      <w:r w:rsidR="009623A2" w:rsidRPr="00880B29">
        <w:rPr>
          <w:rFonts w:ascii="ＭＳ 明朝" w:hAnsi="ＭＳ 明朝" w:hint="eastAsia"/>
          <w:sz w:val="28"/>
          <w:szCs w:val="28"/>
        </w:rPr>
        <w:t>します。</w:t>
      </w:r>
    </w:p>
    <w:p w:rsidR="009623A2" w:rsidRPr="00880B29" w:rsidRDefault="009623A2" w:rsidP="009623A2">
      <w:pPr>
        <w:rPr>
          <w:rFonts w:ascii="ＭＳ 明朝" w:hAnsi="ＭＳ 明朝" w:hint="eastAsia"/>
          <w:sz w:val="24"/>
        </w:rPr>
      </w:pPr>
    </w:p>
    <w:p w:rsidR="009623A2" w:rsidRPr="00880B29" w:rsidRDefault="00DC2166" w:rsidP="009623A2">
      <w:pPr>
        <w:ind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466FD" w:rsidRPr="00880B29">
        <w:rPr>
          <w:rFonts w:ascii="ＭＳ 明朝" w:hAnsi="ＭＳ 明朝" w:hint="eastAsia"/>
          <w:sz w:val="24"/>
        </w:rPr>
        <w:t xml:space="preserve">　</w:t>
      </w:r>
      <w:r w:rsidR="00AC6C7D">
        <w:rPr>
          <w:rFonts w:ascii="ＭＳ 明朝" w:hAnsi="ＭＳ 明朝" w:hint="eastAsia"/>
          <w:sz w:val="24"/>
        </w:rPr>
        <w:t>３</w:t>
      </w:r>
      <w:r w:rsidR="009623A2" w:rsidRPr="00880B29">
        <w:rPr>
          <w:rFonts w:ascii="ＭＳ 明朝" w:hAnsi="ＭＳ 明朝" w:hint="eastAsia"/>
          <w:sz w:val="24"/>
        </w:rPr>
        <w:t>年</w:t>
      </w:r>
      <w:r w:rsidR="00E466FD" w:rsidRPr="00880B29">
        <w:rPr>
          <w:rFonts w:ascii="ＭＳ 明朝" w:hAnsi="ＭＳ 明朝" w:hint="eastAsia"/>
          <w:sz w:val="24"/>
        </w:rPr>
        <w:t xml:space="preserve">　　</w:t>
      </w:r>
      <w:r w:rsidR="00D73B6C" w:rsidRPr="00880B29">
        <w:rPr>
          <w:rFonts w:ascii="ＭＳ 明朝" w:hAnsi="ＭＳ 明朝" w:hint="eastAsia"/>
          <w:sz w:val="24"/>
        </w:rPr>
        <w:t xml:space="preserve">月　</w:t>
      </w:r>
      <w:r w:rsidR="00E466FD" w:rsidRPr="00880B29">
        <w:rPr>
          <w:rFonts w:ascii="ＭＳ 明朝" w:hAnsi="ＭＳ 明朝" w:hint="eastAsia"/>
          <w:sz w:val="24"/>
        </w:rPr>
        <w:t xml:space="preserve">　</w:t>
      </w:r>
      <w:r w:rsidR="009623A2" w:rsidRPr="00880B29">
        <w:rPr>
          <w:rFonts w:ascii="ＭＳ 明朝" w:hAnsi="ＭＳ 明朝" w:hint="eastAsia"/>
          <w:sz w:val="24"/>
        </w:rPr>
        <w:t>日</w:t>
      </w:r>
    </w:p>
    <w:p w:rsidR="009623A2" w:rsidRPr="00880B29" w:rsidRDefault="00CF6CEF" w:rsidP="009623A2">
      <w:pPr>
        <w:rPr>
          <w:rFonts w:ascii="ＭＳ 明朝" w:hAnsi="ＭＳ 明朝" w:hint="eastAsia"/>
          <w:w w:val="50"/>
          <w:sz w:val="20"/>
        </w:rPr>
      </w:pPr>
      <w:r w:rsidRPr="00880B29">
        <w:rPr>
          <w:rFonts w:ascii="ＭＳ 明朝" w:hAnsi="ＭＳ 明朝" w:hint="eastAsia"/>
          <w:sz w:val="24"/>
        </w:rPr>
        <w:t xml:space="preserve">　　　　　　　　　　　　　</w:t>
      </w:r>
      <w:r w:rsidR="00F8776C" w:rsidRPr="00880B29">
        <w:rPr>
          <w:rFonts w:ascii="ＭＳ 明朝" w:hAnsi="ＭＳ 明朝" w:hint="eastAsia"/>
          <w:sz w:val="24"/>
        </w:rPr>
        <w:t xml:space="preserve">　　</w:t>
      </w:r>
    </w:p>
    <w:p w:rsidR="009623A2" w:rsidRPr="006400A0" w:rsidRDefault="00CF6CEF" w:rsidP="009623A2">
      <w:pPr>
        <w:rPr>
          <w:rFonts w:ascii="ＭＳ 明朝" w:hAnsi="ＭＳ 明朝" w:hint="eastAsia"/>
          <w:sz w:val="24"/>
          <w:u w:val="single"/>
        </w:rPr>
      </w:pPr>
      <w:r w:rsidRPr="00880B29">
        <w:rPr>
          <w:rFonts w:ascii="ＭＳ 明朝" w:hAnsi="ＭＳ 明朝" w:hint="eastAsia"/>
          <w:sz w:val="24"/>
        </w:rPr>
        <w:t xml:space="preserve">　　</w:t>
      </w:r>
      <w:r w:rsidR="007A3A68" w:rsidRPr="00880B29">
        <w:rPr>
          <w:rFonts w:ascii="ＭＳ 明朝" w:hAnsi="ＭＳ 明朝" w:hint="eastAsia"/>
          <w:sz w:val="24"/>
        </w:rPr>
        <w:t xml:space="preserve">　　　　　</w:t>
      </w:r>
      <w:r w:rsidRPr="00880B29">
        <w:rPr>
          <w:rFonts w:ascii="ＭＳ 明朝" w:hAnsi="ＭＳ 明朝" w:hint="eastAsia"/>
          <w:sz w:val="24"/>
        </w:rPr>
        <w:t xml:space="preserve">　　　　　　　　</w:t>
      </w:r>
      <w:r w:rsidR="009623A2" w:rsidRPr="00880B29">
        <w:rPr>
          <w:rFonts w:ascii="ＭＳ 明朝" w:hAnsi="ＭＳ 明朝" w:hint="eastAsia"/>
          <w:sz w:val="24"/>
        </w:rPr>
        <w:t xml:space="preserve">　</w:t>
      </w:r>
      <w:r w:rsidR="00F8776C" w:rsidRPr="00880B29">
        <w:rPr>
          <w:rFonts w:ascii="ＭＳ 明朝" w:hAnsi="ＭＳ 明朝" w:hint="eastAsia"/>
          <w:sz w:val="24"/>
        </w:rPr>
        <w:t xml:space="preserve">　　</w:t>
      </w:r>
      <w:r w:rsidR="009623A2" w:rsidRPr="00880B29">
        <w:rPr>
          <w:rFonts w:ascii="ＭＳ 明朝" w:hAnsi="ＭＳ 明朝" w:hint="eastAsia"/>
          <w:sz w:val="24"/>
        </w:rPr>
        <w:t xml:space="preserve">　</w:t>
      </w:r>
      <w:r w:rsidR="007A3A68" w:rsidRPr="006400A0">
        <w:rPr>
          <w:rFonts w:ascii="ＭＳ 明朝" w:hAnsi="ＭＳ 明朝"/>
          <w:spacing w:val="140"/>
          <w:sz w:val="28"/>
          <w:szCs w:val="28"/>
          <w:u w:val="single"/>
          <w:fitText w:val="840" w:id="703720704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7A3A68" w:rsidRPr="006400A0">
              <w:rPr>
                <w:rFonts w:ascii="ＭＳ 明朝" w:hAnsi="ＭＳ 明朝"/>
                <w:spacing w:val="140"/>
                <w:sz w:val="14"/>
                <w:szCs w:val="28"/>
                <w:u w:val="single"/>
                <w:fitText w:val="840" w:id="703720704"/>
              </w:rPr>
              <w:t>フリガナ</w:t>
            </w:r>
          </w:rt>
          <w:rubyBase>
            <w:r w:rsidR="007A3A68" w:rsidRPr="006400A0">
              <w:rPr>
                <w:rFonts w:ascii="ＭＳ 明朝" w:hAnsi="ＭＳ 明朝"/>
                <w:spacing w:val="140"/>
                <w:sz w:val="28"/>
                <w:szCs w:val="28"/>
                <w:u w:val="single"/>
                <w:fitText w:val="840" w:id="703720704"/>
              </w:rPr>
              <w:t>氏</w:t>
            </w:r>
            <w:r w:rsidR="007A3A68" w:rsidRPr="006400A0">
              <w:rPr>
                <w:rFonts w:ascii="ＭＳ 明朝" w:hAnsi="ＭＳ 明朝"/>
                <w:sz w:val="28"/>
                <w:szCs w:val="28"/>
                <w:u w:val="single"/>
                <w:fitText w:val="840" w:id="703720704"/>
              </w:rPr>
              <w:t>名</w:t>
            </w:r>
          </w:rubyBase>
        </w:ruby>
      </w:r>
      <w:r w:rsidRPr="006400A0">
        <w:rPr>
          <w:rFonts w:ascii="ＭＳ 明朝" w:hAnsi="ＭＳ 明朝" w:hint="eastAsia"/>
          <w:sz w:val="24"/>
          <w:u w:val="single"/>
        </w:rPr>
        <w:t xml:space="preserve">　</w:t>
      </w:r>
      <w:r w:rsidR="006400A0" w:rsidRPr="006400A0">
        <w:rPr>
          <w:rFonts w:ascii="ＭＳ 明朝" w:hAnsi="ＭＳ 明朝" w:hint="eastAsia"/>
          <w:sz w:val="24"/>
          <w:u w:val="single"/>
        </w:rPr>
        <w:t xml:space="preserve">　　</w:t>
      </w:r>
      <w:r w:rsidR="00F8776C" w:rsidRPr="006400A0">
        <w:rPr>
          <w:rFonts w:ascii="ＭＳ 明朝" w:hAnsi="ＭＳ 明朝" w:hint="eastAsia"/>
          <w:sz w:val="24"/>
          <w:u w:val="single"/>
        </w:rPr>
        <w:t xml:space="preserve">　　　　　</w:t>
      </w:r>
      <w:r w:rsidRPr="006400A0">
        <w:rPr>
          <w:rFonts w:ascii="ＭＳ 明朝" w:hAnsi="ＭＳ 明朝" w:hint="eastAsia"/>
          <w:sz w:val="24"/>
          <w:u w:val="single"/>
        </w:rPr>
        <w:t xml:space="preserve">　　　</w:t>
      </w:r>
      <w:r w:rsidR="006400A0" w:rsidRPr="006400A0">
        <w:rPr>
          <w:rFonts w:ascii="ＭＳ 明朝" w:hAnsi="ＭＳ 明朝" w:hint="eastAsia"/>
          <w:sz w:val="24"/>
          <w:u w:val="single"/>
        </w:rPr>
        <w:t xml:space="preserve">　　</w:t>
      </w:r>
      <w:r w:rsidRPr="006400A0">
        <w:rPr>
          <w:rFonts w:ascii="ＭＳ 明朝" w:hAnsi="ＭＳ 明朝" w:hint="eastAsia"/>
          <w:sz w:val="24"/>
          <w:u w:val="single"/>
        </w:rPr>
        <w:t xml:space="preserve">　</w:t>
      </w:r>
      <w:r w:rsidR="009623A2" w:rsidRPr="006400A0">
        <w:rPr>
          <w:rFonts w:ascii="ＭＳ 明朝" w:hAnsi="ＭＳ 明朝" w:hint="eastAsia"/>
          <w:sz w:val="24"/>
          <w:u w:val="single"/>
        </w:rPr>
        <w:t xml:space="preserve">　</w:t>
      </w:r>
    </w:p>
    <w:p w:rsidR="009623A2" w:rsidRPr="00880B29" w:rsidRDefault="009623A2" w:rsidP="009623A2">
      <w:pPr>
        <w:ind w:firstLine="240"/>
        <w:rPr>
          <w:rFonts w:ascii="ＭＳ 明朝" w:hAnsi="ＭＳ 明朝" w:hint="eastAsia"/>
          <w:sz w:val="24"/>
        </w:rPr>
      </w:pPr>
    </w:p>
    <w:p w:rsidR="009623A2" w:rsidRDefault="00147440" w:rsidP="00B9608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東大和市スイーツウォーキング実行委員会</w:t>
      </w:r>
      <w:r w:rsidR="009623A2" w:rsidRPr="00880B29">
        <w:rPr>
          <w:rFonts w:ascii="ＭＳ 明朝" w:hAnsi="ＭＳ 明朝" w:hint="eastAsia"/>
          <w:sz w:val="24"/>
        </w:rPr>
        <w:t xml:space="preserve">　</w:t>
      </w:r>
    </w:p>
    <w:p w:rsidR="00147440" w:rsidRPr="00880B29" w:rsidRDefault="00147440" w:rsidP="00B9608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会長　池田　幸廣　様</w:t>
      </w:r>
    </w:p>
    <w:p w:rsidR="009623A2" w:rsidRPr="00880B29" w:rsidRDefault="009623A2" w:rsidP="009623A2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129"/>
      </w:tblGrid>
      <w:tr w:rsidR="00D617D2" w:rsidRPr="00F85242" w:rsidTr="00335DE0">
        <w:trPr>
          <w:trHeight w:val="804"/>
        </w:trPr>
        <w:tc>
          <w:tcPr>
            <w:tcW w:w="1714" w:type="dxa"/>
            <w:shd w:val="clear" w:color="auto" w:fill="auto"/>
            <w:vAlign w:val="center"/>
          </w:tcPr>
          <w:p w:rsidR="00D617D2" w:rsidRPr="00F85242" w:rsidRDefault="00D617D2" w:rsidP="00CA2C9F">
            <w:pPr>
              <w:jc w:val="center"/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pacing w:val="55"/>
                <w:sz w:val="22"/>
                <w:fitText w:val="880" w:id="1169969152"/>
              </w:rPr>
              <w:t>店舗</w:t>
            </w:r>
            <w:r w:rsidRPr="00F85242">
              <w:rPr>
                <w:rFonts w:ascii="ＭＳ 明朝" w:hAnsi="ＭＳ 明朝" w:hint="eastAsia"/>
                <w:sz w:val="22"/>
                <w:fitText w:val="880" w:id="1169969152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617D2" w:rsidRPr="00F85242" w:rsidRDefault="00D617D2" w:rsidP="001B2486">
            <w:pPr>
              <w:jc w:val="left"/>
              <w:rPr>
                <w:rFonts w:ascii="ＭＳ 明朝" w:hAnsi="ＭＳ 明朝"/>
                <w:b/>
                <w:sz w:val="22"/>
              </w:rPr>
            </w:pPr>
          </w:p>
        </w:tc>
      </w:tr>
      <w:tr w:rsidR="00D617D2" w:rsidRPr="00F85242" w:rsidTr="00335DE0">
        <w:trPr>
          <w:trHeight w:val="688"/>
        </w:trPr>
        <w:tc>
          <w:tcPr>
            <w:tcW w:w="1714" w:type="dxa"/>
            <w:shd w:val="clear" w:color="auto" w:fill="auto"/>
            <w:vAlign w:val="center"/>
          </w:tcPr>
          <w:p w:rsidR="00D617D2" w:rsidRPr="00F85242" w:rsidRDefault="00D617D2" w:rsidP="00CA2C9F">
            <w:pPr>
              <w:jc w:val="center"/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pacing w:val="55"/>
                <w:sz w:val="22"/>
                <w:fitText w:val="880" w:id="1169969153"/>
              </w:rPr>
              <w:t>代表</w:t>
            </w:r>
            <w:r w:rsidRPr="00F85242">
              <w:rPr>
                <w:rFonts w:ascii="ＭＳ 明朝" w:hAnsi="ＭＳ 明朝" w:hint="eastAsia"/>
                <w:sz w:val="22"/>
                <w:fitText w:val="880" w:id="1169969153"/>
              </w:rPr>
              <w:t>者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617D2" w:rsidRPr="00F85242" w:rsidRDefault="00D617D2" w:rsidP="001B248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400A0" w:rsidRPr="00F85242" w:rsidTr="00335DE0">
        <w:trPr>
          <w:trHeight w:val="796"/>
        </w:trPr>
        <w:tc>
          <w:tcPr>
            <w:tcW w:w="1714" w:type="dxa"/>
            <w:shd w:val="clear" w:color="auto" w:fill="auto"/>
            <w:vAlign w:val="center"/>
          </w:tcPr>
          <w:p w:rsidR="006400A0" w:rsidRPr="00F85242" w:rsidRDefault="006400A0" w:rsidP="006400A0">
            <w:pPr>
              <w:jc w:val="center"/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z w:val="22"/>
              </w:rPr>
              <w:t>店舗種別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400A0" w:rsidRPr="00F85242" w:rsidRDefault="006400A0" w:rsidP="006400A0">
            <w:pPr>
              <w:jc w:val="left"/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z w:val="22"/>
              </w:rPr>
              <w:t>□スイーツ取扱店　　□飲食店　　□惣菜店</w:t>
            </w:r>
          </w:p>
          <w:p w:rsidR="006400A0" w:rsidRPr="00F85242" w:rsidRDefault="006400A0" w:rsidP="006400A0">
            <w:pPr>
              <w:jc w:val="left"/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z w:val="22"/>
              </w:rPr>
              <w:t>□その他（　　　　　　　　　　　　　　　　）</w:t>
            </w:r>
          </w:p>
        </w:tc>
      </w:tr>
      <w:tr w:rsidR="006400A0" w:rsidRPr="00F85242" w:rsidTr="00335DE0">
        <w:trPr>
          <w:trHeight w:val="894"/>
        </w:trPr>
        <w:tc>
          <w:tcPr>
            <w:tcW w:w="1714" w:type="dxa"/>
            <w:shd w:val="clear" w:color="auto" w:fill="auto"/>
            <w:vAlign w:val="center"/>
          </w:tcPr>
          <w:p w:rsidR="006400A0" w:rsidRPr="00F85242" w:rsidRDefault="006400A0" w:rsidP="006400A0">
            <w:pPr>
              <w:jc w:val="center"/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z w:val="22"/>
              </w:rPr>
              <w:t>店舗所在地</w:t>
            </w:r>
          </w:p>
        </w:tc>
        <w:tc>
          <w:tcPr>
            <w:tcW w:w="7229" w:type="dxa"/>
            <w:shd w:val="clear" w:color="auto" w:fill="auto"/>
          </w:tcPr>
          <w:p w:rsidR="006400A0" w:rsidRPr="00F85242" w:rsidRDefault="006400A0" w:rsidP="006400A0">
            <w:pPr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z w:val="22"/>
              </w:rPr>
              <w:t>〒２０７－</w:t>
            </w:r>
          </w:p>
          <w:p w:rsidR="006400A0" w:rsidRPr="00F85242" w:rsidRDefault="006400A0" w:rsidP="006400A0">
            <w:pPr>
              <w:rPr>
                <w:rFonts w:ascii="ＭＳ 明朝" w:hAnsi="ＭＳ 明朝"/>
                <w:sz w:val="22"/>
              </w:rPr>
            </w:pPr>
          </w:p>
        </w:tc>
      </w:tr>
      <w:tr w:rsidR="006400A0" w:rsidRPr="00F85242" w:rsidTr="00335DE0">
        <w:trPr>
          <w:trHeight w:val="566"/>
        </w:trPr>
        <w:tc>
          <w:tcPr>
            <w:tcW w:w="1714" w:type="dxa"/>
            <w:vMerge w:val="restart"/>
            <w:shd w:val="clear" w:color="auto" w:fill="auto"/>
            <w:vAlign w:val="center"/>
          </w:tcPr>
          <w:p w:rsidR="006400A0" w:rsidRPr="00F85242" w:rsidRDefault="006400A0" w:rsidP="006400A0">
            <w:pPr>
              <w:jc w:val="center"/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pacing w:val="55"/>
                <w:sz w:val="22"/>
                <w:fitText w:val="880" w:id="1169969156"/>
              </w:rPr>
              <w:t>連絡</w:t>
            </w:r>
            <w:r w:rsidRPr="00F85242">
              <w:rPr>
                <w:rFonts w:ascii="ＭＳ 明朝" w:hAnsi="ＭＳ 明朝" w:hint="eastAsia"/>
                <w:sz w:val="22"/>
                <w:fitText w:val="880" w:id="1169969156"/>
              </w:rPr>
              <w:t>先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400A0" w:rsidRPr="00F85242" w:rsidRDefault="006400A0" w:rsidP="006400A0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z w:val="22"/>
              </w:rPr>
              <w:t>TEL　　　　　　　　　　　　　　FAX</w:t>
            </w:r>
          </w:p>
        </w:tc>
      </w:tr>
      <w:tr w:rsidR="006400A0" w:rsidRPr="00F85242" w:rsidTr="00335DE0">
        <w:trPr>
          <w:trHeight w:val="516"/>
        </w:trPr>
        <w:tc>
          <w:tcPr>
            <w:tcW w:w="1714" w:type="dxa"/>
            <w:vMerge/>
            <w:shd w:val="clear" w:color="auto" w:fill="auto"/>
            <w:vAlign w:val="center"/>
          </w:tcPr>
          <w:p w:rsidR="006400A0" w:rsidRPr="00F85242" w:rsidRDefault="006400A0" w:rsidP="006400A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400A0" w:rsidRPr="00F85242" w:rsidRDefault="006400A0" w:rsidP="006400A0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 w:rsidRPr="00F85242">
              <w:rPr>
                <w:rFonts w:ascii="ＭＳ 明朝" w:hAnsi="ＭＳ 明朝" w:hint="eastAsia"/>
                <w:sz w:val="22"/>
              </w:rPr>
              <w:t>MAIL</w:t>
            </w:r>
          </w:p>
        </w:tc>
      </w:tr>
      <w:tr w:rsidR="006400A0" w:rsidRPr="00F85242" w:rsidTr="00335DE0">
        <w:trPr>
          <w:trHeight w:val="738"/>
        </w:trPr>
        <w:tc>
          <w:tcPr>
            <w:tcW w:w="1714" w:type="dxa"/>
            <w:shd w:val="clear" w:color="auto" w:fill="auto"/>
            <w:vAlign w:val="center"/>
          </w:tcPr>
          <w:p w:rsidR="006400A0" w:rsidRPr="00F85242" w:rsidRDefault="006400A0" w:rsidP="006400A0">
            <w:pPr>
              <w:jc w:val="center"/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z w:val="22"/>
              </w:rPr>
              <w:t>希望連絡方法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400A0" w:rsidRPr="00F85242" w:rsidRDefault="006400A0" w:rsidP="006400A0">
            <w:pPr>
              <w:jc w:val="left"/>
              <w:rPr>
                <w:rFonts w:ascii="ＭＳ 明朝" w:hAnsi="ＭＳ 明朝"/>
                <w:sz w:val="22"/>
              </w:rPr>
            </w:pPr>
            <w:r w:rsidRPr="00F85242">
              <w:rPr>
                <w:rFonts w:ascii="ＭＳ 明朝" w:hAnsi="ＭＳ 明朝" w:hint="eastAsia"/>
                <w:sz w:val="22"/>
              </w:rPr>
              <w:t>□FAX　　□MAIL　　□その他（　　　　　　　　　　　　　　　）</w:t>
            </w:r>
          </w:p>
        </w:tc>
      </w:tr>
      <w:tr w:rsidR="006400A0" w:rsidRPr="00F85242" w:rsidTr="00AC6C7D">
        <w:trPr>
          <w:trHeight w:val="906"/>
        </w:trPr>
        <w:tc>
          <w:tcPr>
            <w:tcW w:w="1714" w:type="dxa"/>
            <w:shd w:val="clear" w:color="auto" w:fill="auto"/>
            <w:vAlign w:val="center"/>
          </w:tcPr>
          <w:p w:rsidR="00AF5862" w:rsidRDefault="00AC6C7D" w:rsidP="00AC6C7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営業時間</w:t>
            </w:r>
          </w:p>
          <w:p w:rsidR="00AC6C7D" w:rsidRPr="00F85242" w:rsidRDefault="00AC6C7D" w:rsidP="00AC6C7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定休日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AF5862" w:rsidRDefault="00AC6C7D" w:rsidP="00AC6C7D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営業時間：</w:t>
            </w:r>
          </w:p>
          <w:p w:rsidR="00AC6C7D" w:rsidRPr="00F85242" w:rsidRDefault="00AC6C7D" w:rsidP="00AC6C7D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定 休 日：</w:t>
            </w:r>
          </w:p>
        </w:tc>
      </w:tr>
    </w:tbl>
    <w:p w:rsidR="003D28C9" w:rsidRDefault="003D28C9" w:rsidP="003D28C9">
      <w:pPr>
        <w:spacing w:line="276" w:lineRule="auto"/>
        <w:rPr>
          <w:rFonts w:ascii="ＭＳ 明朝" w:hAnsi="ＭＳ 明朝"/>
          <w:sz w:val="22"/>
          <w:szCs w:val="22"/>
        </w:rPr>
      </w:pPr>
    </w:p>
    <w:p w:rsidR="00042AC9" w:rsidRPr="00F85242" w:rsidRDefault="00042AC9" w:rsidP="003D28C9">
      <w:pPr>
        <w:spacing w:line="276" w:lineRule="auto"/>
        <w:rPr>
          <w:rFonts w:ascii="ＭＳ 明朝" w:hAnsi="ＭＳ 明朝" w:hint="eastAsia"/>
          <w:sz w:val="24"/>
          <w:szCs w:val="24"/>
        </w:rPr>
      </w:pPr>
      <w:r w:rsidRPr="00F85242">
        <w:rPr>
          <w:rFonts w:ascii="ＭＳ 明朝" w:hAnsi="ＭＳ 明朝" w:hint="eastAsia"/>
          <w:sz w:val="22"/>
          <w:szCs w:val="22"/>
        </w:rPr>
        <w:t>※</w:t>
      </w:r>
      <w:r w:rsidR="00DB735B" w:rsidRPr="00F85242">
        <w:rPr>
          <w:rFonts w:ascii="ＭＳ 明朝" w:hAnsi="ＭＳ 明朝" w:hint="eastAsia"/>
          <w:sz w:val="22"/>
          <w:szCs w:val="22"/>
        </w:rPr>
        <w:t xml:space="preserve"> </w:t>
      </w:r>
      <w:r w:rsidR="00803AE1" w:rsidRPr="00F85242">
        <w:rPr>
          <w:rFonts w:ascii="ＭＳ 明朝" w:hAnsi="ＭＳ 明朝" w:hint="eastAsia"/>
          <w:sz w:val="24"/>
          <w:szCs w:val="24"/>
        </w:rPr>
        <w:t>今後、</w:t>
      </w:r>
      <w:r w:rsidR="00803AE1" w:rsidRPr="00AC6C7D">
        <w:rPr>
          <w:rFonts w:ascii="ＭＳ 明朝" w:hAnsi="ＭＳ 明朝" w:hint="eastAsia"/>
          <w:b/>
          <w:sz w:val="24"/>
          <w:szCs w:val="24"/>
        </w:rPr>
        <w:t>主な連絡手段はＦＡＸ及びメールで行い</w:t>
      </w:r>
      <w:r w:rsidR="00D72CBE" w:rsidRPr="00AC6C7D">
        <w:rPr>
          <w:rFonts w:ascii="ＭＳ 明朝" w:hAnsi="ＭＳ 明朝" w:hint="eastAsia"/>
          <w:b/>
          <w:sz w:val="24"/>
          <w:szCs w:val="24"/>
        </w:rPr>
        <w:t>ますので</w:t>
      </w:r>
      <w:r w:rsidR="00803AE1" w:rsidRPr="00AC6C7D">
        <w:rPr>
          <w:rFonts w:ascii="ＭＳ 明朝" w:hAnsi="ＭＳ 明朝" w:hint="eastAsia"/>
          <w:b/>
          <w:sz w:val="24"/>
          <w:szCs w:val="24"/>
        </w:rPr>
        <w:t>、</w:t>
      </w:r>
      <w:r w:rsidR="00DA2D1D" w:rsidRPr="00AC6C7D">
        <w:rPr>
          <w:rFonts w:ascii="ＭＳ 明朝" w:hAnsi="ＭＳ 明朝" w:hint="eastAsia"/>
          <w:b/>
          <w:sz w:val="24"/>
          <w:szCs w:val="24"/>
        </w:rPr>
        <w:t>必ずご記入下さい。</w:t>
      </w:r>
    </w:p>
    <w:p w:rsidR="00803AE1" w:rsidRPr="00F85242" w:rsidRDefault="00803AE1" w:rsidP="003D28C9">
      <w:pPr>
        <w:spacing w:line="276" w:lineRule="auto"/>
        <w:ind w:firstLineChars="150" w:firstLine="360"/>
        <w:rPr>
          <w:rFonts w:ascii="ＭＳ 明朝" w:hAnsi="ＭＳ 明朝" w:hint="eastAsia"/>
          <w:sz w:val="22"/>
          <w:szCs w:val="22"/>
          <w:u w:val="single"/>
        </w:rPr>
      </w:pPr>
      <w:r w:rsidRPr="00F85242">
        <w:rPr>
          <w:rFonts w:ascii="ＭＳ 明朝" w:hAnsi="ＭＳ 明朝" w:hint="eastAsia"/>
          <w:sz w:val="24"/>
          <w:szCs w:val="24"/>
        </w:rPr>
        <w:t>なお、上記をお持ちでない方については、その旨を付記下さい。</w:t>
      </w:r>
    </w:p>
    <w:p w:rsidR="009623A2" w:rsidRPr="00F85242" w:rsidRDefault="00964C43" w:rsidP="003D28C9">
      <w:pPr>
        <w:spacing w:line="276" w:lineRule="auto"/>
        <w:rPr>
          <w:rFonts w:ascii="ＭＳ 明朝" w:hAnsi="ＭＳ 明朝" w:hint="eastAsia"/>
          <w:sz w:val="24"/>
          <w:szCs w:val="22"/>
        </w:rPr>
      </w:pPr>
      <w:r w:rsidRPr="00F85242">
        <w:rPr>
          <w:rFonts w:ascii="ＭＳ 明朝" w:hAnsi="ＭＳ 明朝" w:hint="eastAsia"/>
          <w:sz w:val="24"/>
          <w:szCs w:val="22"/>
        </w:rPr>
        <w:t>※ 本申込書でいただいた個人情報は、本事業の目的外での利用はいたしません。</w:t>
      </w:r>
    </w:p>
    <w:sectPr w:rsidR="009623A2" w:rsidRPr="00F85242" w:rsidSect="00B9608A">
      <w:pgSz w:w="11906" w:h="16838"/>
      <w:pgMar w:top="1418" w:right="1418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91" w:rsidRDefault="00C61C91" w:rsidP="005D5E7E">
      <w:pPr>
        <w:spacing w:line="240" w:lineRule="auto"/>
      </w:pPr>
      <w:r>
        <w:separator/>
      </w:r>
    </w:p>
  </w:endnote>
  <w:endnote w:type="continuationSeparator" w:id="0">
    <w:p w:rsidR="00C61C91" w:rsidRDefault="00C61C91" w:rsidP="005D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91" w:rsidRDefault="00C61C91" w:rsidP="005D5E7E">
      <w:pPr>
        <w:spacing w:line="240" w:lineRule="auto"/>
      </w:pPr>
      <w:r>
        <w:separator/>
      </w:r>
    </w:p>
  </w:footnote>
  <w:footnote w:type="continuationSeparator" w:id="0">
    <w:p w:rsidR="00C61C91" w:rsidRDefault="00C61C91" w:rsidP="005D5E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1F"/>
    <w:rsid w:val="0000075A"/>
    <w:rsid w:val="00012718"/>
    <w:rsid w:val="00042AC9"/>
    <w:rsid w:val="000C605E"/>
    <w:rsid w:val="000D3D37"/>
    <w:rsid w:val="00122A4D"/>
    <w:rsid w:val="00135395"/>
    <w:rsid w:val="00147440"/>
    <w:rsid w:val="001479AA"/>
    <w:rsid w:val="0017706A"/>
    <w:rsid w:val="00182398"/>
    <w:rsid w:val="001B2486"/>
    <w:rsid w:val="001E5747"/>
    <w:rsid w:val="0020433B"/>
    <w:rsid w:val="002C6706"/>
    <w:rsid w:val="002D276A"/>
    <w:rsid w:val="002F0657"/>
    <w:rsid w:val="003122E3"/>
    <w:rsid w:val="00335DE0"/>
    <w:rsid w:val="003B0529"/>
    <w:rsid w:val="003D28C9"/>
    <w:rsid w:val="003D3F7A"/>
    <w:rsid w:val="003E466F"/>
    <w:rsid w:val="00401DFC"/>
    <w:rsid w:val="00410A2E"/>
    <w:rsid w:val="00483616"/>
    <w:rsid w:val="004920FC"/>
    <w:rsid w:val="004A7FB8"/>
    <w:rsid w:val="004E2B48"/>
    <w:rsid w:val="004F6E02"/>
    <w:rsid w:val="00513628"/>
    <w:rsid w:val="00562CE4"/>
    <w:rsid w:val="005A24D0"/>
    <w:rsid w:val="005C7B5F"/>
    <w:rsid w:val="005D5E7E"/>
    <w:rsid w:val="005F48A5"/>
    <w:rsid w:val="00631C63"/>
    <w:rsid w:val="006400A0"/>
    <w:rsid w:val="0066412F"/>
    <w:rsid w:val="006C4730"/>
    <w:rsid w:val="007217C7"/>
    <w:rsid w:val="00755719"/>
    <w:rsid w:val="007A3A68"/>
    <w:rsid w:val="007B1CEE"/>
    <w:rsid w:val="007C2CE8"/>
    <w:rsid w:val="007C411F"/>
    <w:rsid w:val="00803AE1"/>
    <w:rsid w:val="00815BD8"/>
    <w:rsid w:val="00880B29"/>
    <w:rsid w:val="008A200F"/>
    <w:rsid w:val="008B3CB2"/>
    <w:rsid w:val="008B7BC5"/>
    <w:rsid w:val="008E057B"/>
    <w:rsid w:val="008F7577"/>
    <w:rsid w:val="00917D23"/>
    <w:rsid w:val="00943350"/>
    <w:rsid w:val="009623A2"/>
    <w:rsid w:val="00964C43"/>
    <w:rsid w:val="009E755D"/>
    <w:rsid w:val="00A06AEE"/>
    <w:rsid w:val="00A60F87"/>
    <w:rsid w:val="00A72355"/>
    <w:rsid w:val="00AA4941"/>
    <w:rsid w:val="00AC6C7D"/>
    <w:rsid w:val="00AD249F"/>
    <w:rsid w:val="00AF5862"/>
    <w:rsid w:val="00B07225"/>
    <w:rsid w:val="00B43EA8"/>
    <w:rsid w:val="00B806CF"/>
    <w:rsid w:val="00B9608A"/>
    <w:rsid w:val="00C11F55"/>
    <w:rsid w:val="00C46D1F"/>
    <w:rsid w:val="00C53E83"/>
    <w:rsid w:val="00C61C91"/>
    <w:rsid w:val="00C921F2"/>
    <w:rsid w:val="00CA2C9F"/>
    <w:rsid w:val="00CC31DD"/>
    <w:rsid w:val="00CC4367"/>
    <w:rsid w:val="00CF5F37"/>
    <w:rsid w:val="00CF6CEF"/>
    <w:rsid w:val="00D01C7F"/>
    <w:rsid w:val="00D32ACC"/>
    <w:rsid w:val="00D54342"/>
    <w:rsid w:val="00D617D2"/>
    <w:rsid w:val="00D72CBE"/>
    <w:rsid w:val="00D73B6C"/>
    <w:rsid w:val="00D830E0"/>
    <w:rsid w:val="00DA2D1D"/>
    <w:rsid w:val="00DB66BB"/>
    <w:rsid w:val="00DB735B"/>
    <w:rsid w:val="00DB747F"/>
    <w:rsid w:val="00DC2166"/>
    <w:rsid w:val="00DC6DB2"/>
    <w:rsid w:val="00DD1AC8"/>
    <w:rsid w:val="00DD2462"/>
    <w:rsid w:val="00DD43A4"/>
    <w:rsid w:val="00E04219"/>
    <w:rsid w:val="00E42571"/>
    <w:rsid w:val="00E466FD"/>
    <w:rsid w:val="00E768D3"/>
    <w:rsid w:val="00E82BF1"/>
    <w:rsid w:val="00ED1D86"/>
    <w:rsid w:val="00EF572B"/>
    <w:rsid w:val="00F01718"/>
    <w:rsid w:val="00F311CF"/>
    <w:rsid w:val="00F85242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39C31-4A60-4C2D-982B-9ED41C21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8B7B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D5E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D5E7E"/>
    <w:rPr>
      <w:sz w:val="21"/>
    </w:rPr>
  </w:style>
  <w:style w:type="paragraph" w:styleId="a8">
    <w:name w:val="footer"/>
    <w:basedOn w:val="a"/>
    <w:link w:val="a9"/>
    <w:rsid w:val="005D5E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D5E7E"/>
    <w:rPr>
      <w:sz w:val="21"/>
    </w:rPr>
  </w:style>
  <w:style w:type="table" w:styleId="aa">
    <w:name w:val="Table Grid"/>
    <w:basedOn w:val="a1"/>
    <w:uiPriority w:val="59"/>
    <w:rsid w:val="00B9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54C1-3CCC-4B7F-AD38-DF92C0B3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あいさつ文ウィザード</vt:lpstr>
      <vt:lpstr>あいさつ文ウィザード</vt:lpstr>
    </vt:vector>
  </TitlesOfParts>
  <Company>東大和市役所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あいさつ文ウィザード</dc:title>
  <dc:subject/>
  <dc:creator>電算課</dc:creator>
  <cp:keywords/>
  <cp:lastModifiedBy>HYRW-PC054</cp:lastModifiedBy>
  <cp:revision>2</cp:revision>
  <cp:lastPrinted>2020-08-14T00:38:00Z</cp:lastPrinted>
  <dcterms:created xsi:type="dcterms:W3CDTF">2021-04-23T04:25:00Z</dcterms:created>
  <dcterms:modified xsi:type="dcterms:W3CDTF">2021-04-23T04:25:00Z</dcterms:modified>
</cp:coreProperties>
</file>